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A" w:rsidRPr="002B4A6E" w:rsidRDefault="000E698A" w:rsidP="000E69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pl-PL"/>
        </w:rPr>
      </w:pPr>
      <w:r w:rsidRPr="002B4A6E"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pl-PL"/>
        </w:rPr>
        <w:t>Oświadczenie</w:t>
      </w:r>
      <w:r w:rsidRPr="002B4A6E"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pl-PL"/>
        </w:rPr>
        <w:br/>
        <w:t xml:space="preserve"> o niezaleganiu z uiszczaniem podatków oraz opłacaniem składek na ubezpieczenie społeczne i zdrowotne</w:t>
      </w:r>
    </w:p>
    <w:p w:rsidR="000E698A" w:rsidRPr="002B4A6E" w:rsidRDefault="000E698A" w:rsidP="000E698A">
      <w:pPr>
        <w:spacing w:after="0" w:line="360" w:lineRule="auto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pl-PL"/>
        </w:rPr>
      </w:pPr>
    </w:p>
    <w:p w:rsidR="000E698A" w:rsidRPr="002B4A6E" w:rsidRDefault="000E698A" w:rsidP="000E69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>Ja ni</w:t>
      </w:r>
      <w:r w:rsidRPr="002B4A6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>ej podpisany/a......................................................................................................</w:t>
      </w:r>
    </w:p>
    <w:p w:rsidR="000E698A" w:rsidRPr="002B4A6E" w:rsidRDefault="000E698A" w:rsidP="000E698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>(imi</w:t>
      </w:r>
      <w:r w:rsidRPr="002B4A6E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>i nazwisko)</w:t>
      </w:r>
    </w:p>
    <w:p w:rsidR="000E698A" w:rsidRPr="002B4A6E" w:rsidRDefault="000E698A" w:rsidP="000E6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>zamieszkały/a.................................................................................................................</w:t>
      </w:r>
    </w:p>
    <w:p w:rsidR="000E698A" w:rsidRPr="002B4A6E" w:rsidRDefault="000E698A" w:rsidP="000E698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>(adres zamieszkania)</w:t>
      </w:r>
    </w:p>
    <w:p w:rsidR="000E698A" w:rsidRPr="002B4A6E" w:rsidRDefault="000E698A" w:rsidP="000E69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>legitymuj</w:t>
      </w:r>
      <w:r w:rsidRPr="002B4A6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>cy/a si</w:t>
      </w:r>
      <w:r w:rsidRPr="002B4A6E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 xml:space="preserve">dowodem osobistym ........................................................................ </w:t>
      </w:r>
    </w:p>
    <w:p w:rsidR="000E698A" w:rsidRPr="002B4A6E" w:rsidRDefault="000E698A" w:rsidP="000E69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>wydanym przez .............................................................................................................</w:t>
      </w:r>
    </w:p>
    <w:p w:rsidR="000E698A" w:rsidRPr="002B4A6E" w:rsidRDefault="000E698A" w:rsidP="000E698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698A" w:rsidRPr="002B4A6E" w:rsidRDefault="000E698A" w:rsidP="000E698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8"/>
          <w:szCs w:val="28"/>
          <w:lang w:eastAsia="pl-PL"/>
        </w:rPr>
      </w:pPr>
    </w:p>
    <w:p w:rsidR="000E698A" w:rsidRPr="002B4A6E" w:rsidRDefault="000E698A" w:rsidP="000E698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698A" w:rsidRPr="002B4A6E" w:rsidRDefault="000E698A" w:rsidP="000E6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2B4A6E">
        <w:rPr>
          <w:rFonts w:ascii="Times New Roman" w:eastAsia="TimesNewRoman" w:hAnsi="Times New Roman"/>
          <w:sz w:val="24"/>
          <w:szCs w:val="24"/>
          <w:lang w:eastAsia="pl-PL"/>
        </w:rPr>
        <w:t>świadomy/a odpowiedzialności karnej wynikającej z art. 286 § 1 kodeksu karnego przewidującego karę pozbawienia wolności od 6 miesięcy do 8 lat za przestępstwo oszustwa</w:t>
      </w:r>
    </w:p>
    <w:p w:rsidR="000E698A" w:rsidRPr="002B4A6E" w:rsidRDefault="000E698A" w:rsidP="000E69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" w:hAnsi="Times New Roman"/>
          <w:b/>
          <w:bCs/>
          <w:sz w:val="24"/>
          <w:szCs w:val="24"/>
          <w:lang w:eastAsia="pl-PL"/>
        </w:rPr>
      </w:pPr>
      <w:r w:rsidRPr="002B4A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Pr="002B4A6E">
        <w:rPr>
          <w:rFonts w:ascii="Times New Roman" w:eastAsia="TimesNewRoman" w:hAnsi="Times New Roman"/>
          <w:b/>
          <w:bCs/>
          <w:sz w:val="24"/>
          <w:szCs w:val="24"/>
          <w:lang w:eastAsia="pl-PL"/>
        </w:rPr>
        <w:t>ś</w:t>
      </w:r>
      <w:r w:rsidRPr="002B4A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wiadczam</w:t>
      </w:r>
    </w:p>
    <w:p w:rsidR="000E698A" w:rsidRPr="002B4A6E" w:rsidRDefault="000E698A" w:rsidP="000E6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2B4A6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>e nie zalegam</w:t>
      </w:r>
      <w:r w:rsidRPr="002B4A6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 xml:space="preserve"> /……..(nazwa przedsiębiorcy)………….nie zalega</w:t>
      </w:r>
      <w:r w:rsidRPr="002B4A6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1"/>
      </w:r>
      <w:r w:rsidRPr="002B4A6E">
        <w:rPr>
          <w:rFonts w:ascii="Times New Roman" w:eastAsia="Times New Roman" w:hAnsi="Times New Roman"/>
          <w:sz w:val="24"/>
          <w:szCs w:val="24"/>
          <w:lang w:eastAsia="pl-PL"/>
        </w:rPr>
        <w:t xml:space="preserve"> z uiszczaniem podatków oraz  opłacaniem składek na ubezpieczenie społeczne i zdrowotne, Fundusz Pracy, Państwowy Fundusz Rehabilitacji Osób Niepełnosprawnych lub innych należności wymaganych odrębnymi ustawami.</w:t>
      </w:r>
    </w:p>
    <w:p w:rsidR="000E698A" w:rsidRPr="007F5723" w:rsidRDefault="000E698A" w:rsidP="000E698A">
      <w:pPr>
        <w:spacing w:before="24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0E698A" w:rsidRPr="007F5723" w:rsidRDefault="000E698A" w:rsidP="000E698A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E698A" w:rsidRPr="007F5723" w:rsidRDefault="000E698A" w:rsidP="000E698A">
      <w:pPr>
        <w:spacing w:after="0" w:line="240" w:lineRule="auto"/>
        <w:ind w:left="4320" w:firstLine="720"/>
        <w:jc w:val="center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</w:p>
    <w:p w:rsidR="000E698A" w:rsidRPr="007F5723" w:rsidRDefault="000E698A" w:rsidP="000E698A">
      <w:pPr>
        <w:spacing w:after="0" w:line="240" w:lineRule="auto"/>
        <w:ind w:left="4320" w:firstLine="720"/>
        <w:jc w:val="center"/>
        <w:rPr>
          <w:rFonts w:ascii="Arial" w:eastAsia="Times New Roman" w:hAnsi="Arial" w:cs="Arial"/>
          <w:spacing w:val="20"/>
          <w:sz w:val="20"/>
          <w:szCs w:val="20"/>
          <w:lang w:eastAsia="pl-PL"/>
        </w:rPr>
      </w:pPr>
    </w:p>
    <w:p w:rsidR="000E698A" w:rsidRPr="007F5723" w:rsidRDefault="000E698A" w:rsidP="000E698A">
      <w:pPr>
        <w:spacing w:after="0" w:line="240" w:lineRule="auto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</w:r>
      <w:r w:rsidRPr="007F5723">
        <w:rPr>
          <w:rFonts w:ascii="Arial" w:eastAsia="Times New Roman" w:hAnsi="Arial" w:cs="Arial"/>
          <w:spacing w:val="20"/>
          <w:sz w:val="20"/>
          <w:szCs w:val="20"/>
          <w:lang w:eastAsia="pl-PL"/>
        </w:rPr>
        <w:tab/>
        <w:t xml:space="preserve"> </w:t>
      </w:r>
    </w:p>
    <w:p w:rsidR="000E698A" w:rsidRPr="00C926B9" w:rsidRDefault="000E698A" w:rsidP="000E698A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...................</w:t>
      </w:r>
      <w:r w:rsidRPr="00C926B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..………………………..</w:t>
      </w:r>
    </w:p>
    <w:p w:rsidR="001A0615" w:rsidRPr="002B711D" w:rsidRDefault="000E698A" w:rsidP="000E698A">
      <w:r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Uczestnika Projektu</w:t>
      </w:r>
      <w:r w:rsidRPr="00C926B9"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C926B9">
        <w:rPr>
          <w:rFonts w:ascii="Times New Roman" w:hAnsi="Times New Roman"/>
          <w:sz w:val="24"/>
          <w:szCs w:val="24"/>
        </w:rPr>
        <w:t>data i miejscowość</w:t>
      </w:r>
      <w:r>
        <w:t xml:space="preserve">        </w:t>
      </w:r>
      <w:bookmarkStart w:id="0" w:name="_GoBack"/>
      <w:bookmarkEnd w:id="0"/>
      <w:r w:rsidR="002B711D">
        <w:t xml:space="preserve">                                             </w:t>
      </w:r>
    </w:p>
    <w:sectPr w:rsidR="001A0615" w:rsidRPr="002B7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E0" w:rsidRDefault="002F06E0" w:rsidP="00A66713">
      <w:pPr>
        <w:spacing w:after="0" w:line="240" w:lineRule="auto"/>
      </w:pPr>
      <w:r>
        <w:separator/>
      </w:r>
    </w:p>
  </w:endnote>
  <w:endnote w:type="continuationSeparator" w:id="0">
    <w:p w:rsidR="002F06E0" w:rsidRDefault="002F06E0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E0" w:rsidRDefault="002F06E0" w:rsidP="00A66713">
      <w:pPr>
        <w:spacing w:after="0" w:line="240" w:lineRule="auto"/>
      </w:pPr>
      <w:r>
        <w:separator/>
      </w:r>
    </w:p>
  </w:footnote>
  <w:footnote w:type="continuationSeparator" w:id="0">
    <w:p w:rsidR="002F06E0" w:rsidRDefault="002F06E0" w:rsidP="00A66713">
      <w:pPr>
        <w:spacing w:after="0" w:line="240" w:lineRule="auto"/>
      </w:pPr>
      <w:r>
        <w:continuationSeparator/>
      </w:r>
    </w:p>
  </w:footnote>
  <w:footnote w:id="1">
    <w:p w:rsidR="000E698A" w:rsidRDefault="000E698A" w:rsidP="000E698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608"/>
    <w:multiLevelType w:val="hybridMultilevel"/>
    <w:tmpl w:val="3A3C5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F1"/>
    <w:rsid w:val="000057A6"/>
    <w:rsid w:val="00037D20"/>
    <w:rsid w:val="000E698A"/>
    <w:rsid w:val="00133A95"/>
    <w:rsid w:val="001A0615"/>
    <w:rsid w:val="002B711D"/>
    <w:rsid w:val="002F06E0"/>
    <w:rsid w:val="003708BE"/>
    <w:rsid w:val="004378F1"/>
    <w:rsid w:val="004A2CE1"/>
    <w:rsid w:val="004C36E1"/>
    <w:rsid w:val="004D158E"/>
    <w:rsid w:val="00540901"/>
    <w:rsid w:val="006140CF"/>
    <w:rsid w:val="006425A6"/>
    <w:rsid w:val="006913A8"/>
    <w:rsid w:val="00955045"/>
    <w:rsid w:val="00A66713"/>
    <w:rsid w:val="00A86905"/>
    <w:rsid w:val="00B80777"/>
    <w:rsid w:val="00BD6A27"/>
    <w:rsid w:val="00D54A10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8E2BD-5A3D-4D57-856B-2679EF67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9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9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98A"/>
    <w:rPr>
      <w:lang w:eastAsia="en-US"/>
    </w:rPr>
  </w:style>
  <w:style w:type="character" w:styleId="Odwoanieprzypisudolnego">
    <w:name w:val="footnote reference"/>
    <w:uiPriority w:val="99"/>
    <w:semiHidden/>
    <w:rsid w:val="000E698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Desktop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2013-03-28T09:40:00Z</cp:lastPrinted>
  <dcterms:created xsi:type="dcterms:W3CDTF">2016-08-16T11:11:00Z</dcterms:created>
  <dcterms:modified xsi:type="dcterms:W3CDTF">2016-08-16T11:11:00Z</dcterms:modified>
</cp:coreProperties>
</file>