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03" w:rsidRPr="00423703" w:rsidRDefault="00423703" w:rsidP="00423703">
      <w:pPr>
        <w:outlineLvl w:val="1"/>
      </w:pPr>
      <w:r w:rsidRPr="00423703">
        <w:t xml:space="preserve">Załącznik 4 Wzór oświadczenia o wysokości otrzymanej pomocy de </w:t>
      </w:r>
      <w:proofErr w:type="spellStart"/>
      <w:r w:rsidRPr="00423703">
        <w:t>minimis</w:t>
      </w:r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spacing w:before="1022"/>
        <w:ind w:left="2832" w:firstLine="708"/>
        <w:rPr>
          <w:b/>
          <w:sz w:val="28"/>
          <w:szCs w:val="28"/>
        </w:rPr>
      </w:pPr>
      <w:r w:rsidRPr="00423703">
        <w:rPr>
          <w:b/>
          <w:bCs/>
          <w:spacing w:val="-12"/>
          <w:sz w:val="28"/>
          <w:szCs w:val="28"/>
        </w:rPr>
        <w:t>O</w:t>
      </w:r>
      <w:r w:rsidRPr="00423703">
        <w:rPr>
          <w:b/>
          <w:spacing w:val="-12"/>
          <w:sz w:val="28"/>
          <w:szCs w:val="28"/>
        </w:rPr>
        <w:t>ś</w:t>
      </w:r>
      <w:r w:rsidRPr="00423703">
        <w:rPr>
          <w:b/>
          <w:bCs/>
          <w:spacing w:val="-12"/>
          <w:sz w:val="28"/>
          <w:szCs w:val="28"/>
        </w:rPr>
        <w:t>wiadczenie</w:t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</w:t>
      </w:r>
      <w:r w:rsidR="00263D1C">
        <w:rPr>
          <w:b/>
        </w:rPr>
        <w:t>podatkowym</w:t>
      </w:r>
      <w:r w:rsidRPr="00423703">
        <w:rPr>
          <w:b/>
        </w:rPr>
        <w:t xml:space="preserve"> oraz w poprzedzającyc</w:t>
      </w:r>
      <w:r w:rsidR="00263D1C">
        <w:rPr>
          <w:b/>
        </w:rPr>
        <w:t>h go dwóch latach podatkowym</w:t>
      </w:r>
      <w:r w:rsidRPr="00423703">
        <w:rPr>
          <w:b/>
        </w:rPr>
        <w:t xml:space="preserve">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Pr="00423703" w:rsidRDefault="00423703" w:rsidP="00423703">
      <w:pPr>
        <w:pStyle w:val="SubTitle2"/>
        <w:jc w:val="left"/>
        <w:rPr>
          <w:b w:val="0"/>
          <w:sz w:val="24"/>
          <w:szCs w:val="24"/>
          <w:u w:val="single"/>
        </w:rPr>
      </w:pPr>
      <w:r w:rsidRPr="00423703">
        <w:rPr>
          <w:b w:val="0"/>
          <w:sz w:val="24"/>
          <w:szCs w:val="24"/>
          <w:u w:val="single"/>
        </w:rPr>
        <w:t>Uwaga:</w:t>
      </w:r>
      <w:bookmarkStart w:id="0" w:name="_GoBack"/>
      <w:bookmarkEnd w:id="0"/>
    </w:p>
    <w:p w:rsidR="00423703" w:rsidRPr="00423703" w:rsidRDefault="00423703" w:rsidP="0042370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180" w:right="389"/>
        <w:jc w:val="both"/>
        <w:rPr>
          <w:spacing w:val="-1"/>
        </w:rPr>
      </w:pPr>
      <w:r w:rsidRPr="00423703">
        <w:rPr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423703">
        <w:rPr>
          <w:spacing w:val="-1"/>
        </w:rPr>
        <w:t>późn</w:t>
      </w:r>
      <w:proofErr w:type="spellEnd"/>
      <w:r w:rsidRPr="00423703">
        <w:rPr>
          <w:spacing w:val="-1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Pr="00423703" w:rsidRDefault="00423703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lastRenderedPageBreak/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„nazwa firmy”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/>
    <w:p w:rsidR="00941B28" w:rsidRPr="00941B28" w:rsidRDefault="00941B28" w:rsidP="00941B28">
      <w:pPr>
        <w:shd w:val="clear" w:color="auto" w:fill="FFFFFF"/>
        <w:spacing w:before="509"/>
        <w:jc w:val="both"/>
      </w:pPr>
    </w:p>
    <w:p w:rsidR="00941B28" w:rsidRPr="00941B28" w:rsidRDefault="00941B28" w:rsidP="00941B28">
      <w:pPr>
        <w:outlineLvl w:val="1"/>
      </w:pPr>
    </w:p>
    <w:p w:rsidR="00941B28" w:rsidRPr="00423703" w:rsidRDefault="00941B28" w:rsidP="001A0615"/>
    <w:sectPr w:rsidR="00941B28" w:rsidRPr="00423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B4" w:rsidRDefault="00F164B4" w:rsidP="00A66713">
      <w:r>
        <w:separator/>
      </w:r>
    </w:p>
  </w:endnote>
  <w:endnote w:type="continuationSeparator" w:id="0">
    <w:p w:rsidR="00F164B4" w:rsidRDefault="00F164B4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B4" w:rsidRDefault="00F164B4" w:rsidP="00A66713">
      <w:r>
        <w:separator/>
      </w:r>
    </w:p>
  </w:footnote>
  <w:footnote w:type="continuationSeparator" w:id="0">
    <w:p w:rsidR="00F164B4" w:rsidRDefault="00F164B4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133A95"/>
    <w:rsid w:val="001A0615"/>
    <w:rsid w:val="00263D1C"/>
    <w:rsid w:val="002B0CA9"/>
    <w:rsid w:val="003708BE"/>
    <w:rsid w:val="00423703"/>
    <w:rsid w:val="004A2CE1"/>
    <w:rsid w:val="004C36E1"/>
    <w:rsid w:val="004D158E"/>
    <w:rsid w:val="004F726B"/>
    <w:rsid w:val="00540901"/>
    <w:rsid w:val="006140CF"/>
    <w:rsid w:val="006425A6"/>
    <w:rsid w:val="006913A8"/>
    <w:rsid w:val="00941B28"/>
    <w:rsid w:val="00955045"/>
    <w:rsid w:val="00A66713"/>
    <w:rsid w:val="00A86905"/>
    <w:rsid w:val="00B80777"/>
    <w:rsid w:val="00BD6A27"/>
    <w:rsid w:val="00C81026"/>
    <w:rsid w:val="00D54A10"/>
    <w:rsid w:val="00EA0B58"/>
    <w:rsid w:val="00F164B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9903F2-5ACF-48A6-8E46-B1C16E4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4</cp:revision>
  <cp:lastPrinted>2013-03-28T09:40:00Z</cp:lastPrinted>
  <dcterms:created xsi:type="dcterms:W3CDTF">2016-06-14T10:18:00Z</dcterms:created>
  <dcterms:modified xsi:type="dcterms:W3CDTF">2016-08-16T09:42:00Z</dcterms:modified>
</cp:coreProperties>
</file>