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57" w:rsidRPr="00EE0FE2" w:rsidRDefault="003C5857" w:rsidP="003C5857">
      <w:pPr>
        <w:shd w:val="clear" w:color="auto" w:fill="FFFFFF"/>
        <w:spacing w:before="250"/>
        <w:ind w:right="-21"/>
        <w:rPr>
          <w:sz w:val="22"/>
          <w:szCs w:val="22"/>
        </w:rPr>
      </w:pPr>
      <w:r w:rsidRPr="00EE0FE2">
        <w:rPr>
          <w:sz w:val="22"/>
          <w:szCs w:val="22"/>
        </w:rPr>
        <w:t>Załącznik nr 11 Wzór wniosku o przyznanie jednorazowej dotacji  inwestycyjnej</w:t>
      </w:r>
      <w:r w:rsidRPr="00EE0FE2">
        <w:rPr>
          <w:sz w:val="22"/>
          <w:szCs w:val="22"/>
        </w:rPr>
        <w:tab/>
      </w:r>
    </w:p>
    <w:p w:rsidR="003C5857" w:rsidRDefault="003C5857" w:rsidP="003C5857">
      <w:pPr>
        <w:shd w:val="clear" w:color="auto" w:fill="FFFFFF"/>
        <w:ind w:right="-21"/>
        <w:jc w:val="center"/>
        <w:rPr>
          <w:rFonts w:ascii="Arial" w:hAnsi="Arial" w:cs="Arial"/>
          <w:b/>
          <w:bCs/>
          <w:szCs w:val="22"/>
        </w:rPr>
      </w:pPr>
    </w:p>
    <w:p w:rsidR="003C5857" w:rsidRPr="00EE0FE2" w:rsidRDefault="003C5857" w:rsidP="003C5857">
      <w:pPr>
        <w:shd w:val="clear" w:color="auto" w:fill="FFFFFF"/>
        <w:ind w:right="-21"/>
        <w:jc w:val="center"/>
        <w:rPr>
          <w:b/>
          <w:bCs/>
          <w:szCs w:val="22"/>
        </w:rPr>
      </w:pPr>
      <w:r w:rsidRPr="00EE0FE2">
        <w:rPr>
          <w:b/>
          <w:bCs/>
          <w:szCs w:val="22"/>
        </w:rPr>
        <w:t xml:space="preserve">STANDARDOWY WNIOSEK </w:t>
      </w:r>
    </w:p>
    <w:p w:rsidR="003C5857" w:rsidRPr="00EE0FE2" w:rsidRDefault="003C5857" w:rsidP="003C5857">
      <w:pPr>
        <w:shd w:val="clear" w:color="auto" w:fill="FFFFFF"/>
        <w:ind w:right="-21"/>
        <w:jc w:val="center"/>
        <w:rPr>
          <w:b/>
          <w:bCs/>
          <w:szCs w:val="22"/>
        </w:rPr>
      </w:pPr>
      <w:r w:rsidRPr="00EE0FE2">
        <w:rPr>
          <w:b/>
          <w:bCs/>
          <w:szCs w:val="22"/>
        </w:rPr>
        <w:t>O UDZIELENIE WSPARCIA FINANSOWEGO</w:t>
      </w:r>
    </w:p>
    <w:p w:rsidR="003C5857" w:rsidRPr="005B66EE" w:rsidRDefault="003C5857" w:rsidP="003C5857">
      <w:pPr>
        <w:jc w:val="center"/>
        <w:rPr>
          <w:rFonts w:ascii="Arial" w:hAnsi="Arial" w:cs="Arial"/>
          <w:i/>
          <w:sz w:val="20"/>
        </w:rPr>
      </w:pPr>
    </w:p>
    <w:p w:rsidR="003C5857" w:rsidRPr="00EE0FE2" w:rsidRDefault="003C5857" w:rsidP="003C5857">
      <w:pPr>
        <w:jc w:val="center"/>
        <w:rPr>
          <w:i/>
          <w:sz w:val="20"/>
        </w:rPr>
      </w:pPr>
      <w:r w:rsidRPr="00EE0FE2">
        <w:rPr>
          <w:i/>
          <w:sz w:val="20"/>
        </w:rPr>
        <w:t xml:space="preserve">w ramach Regionalnego Programu Operacyjnego Województwa Warmińsko-Mazurskiego </w:t>
      </w:r>
    </w:p>
    <w:p w:rsidR="003C5857" w:rsidRPr="00EE0FE2" w:rsidRDefault="003C5857" w:rsidP="003C5857">
      <w:pPr>
        <w:jc w:val="center"/>
        <w:rPr>
          <w:i/>
          <w:sz w:val="20"/>
        </w:rPr>
      </w:pPr>
      <w:r w:rsidRPr="00EE0FE2">
        <w:rPr>
          <w:i/>
          <w:sz w:val="20"/>
        </w:rPr>
        <w:t>na lata 2014 – 2020,</w:t>
      </w:r>
    </w:p>
    <w:p w:rsidR="003C5857" w:rsidRPr="00EE0FE2" w:rsidRDefault="003C5857" w:rsidP="003C5857">
      <w:pPr>
        <w:jc w:val="center"/>
        <w:rPr>
          <w:i/>
          <w:sz w:val="20"/>
        </w:rPr>
      </w:pPr>
      <w:r w:rsidRPr="00EE0FE2">
        <w:rPr>
          <w:i/>
          <w:sz w:val="20"/>
        </w:rPr>
        <w:t xml:space="preserve">Oś priorytetowa 10 Regionalny Rynek Pracy, </w:t>
      </w:r>
    </w:p>
    <w:p w:rsidR="003C5857" w:rsidRDefault="003C5857" w:rsidP="003C5857">
      <w:pPr>
        <w:jc w:val="center"/>
        <w:rPr>
          <w:i/>
          <w:sz w:val="20"/>
        </w:rPr>
      </w:pPr>
      <w:r w:rsidRPr="00EE0FE2">
        <w:rPr>
          <w:i/>
          <w:sz w:val="20"/>
        </w:rPr>
        <w:t>Działanie 10.3 Rozwój samozatrudnienia</w:t>
      </w:r>
    </w:p>
    <w:p w:rsidR="00970E18" w:rsidRDefault="00970E18" w:rsidP="003C5857">
      <w:pPr>
        <w:jc w:val="center"/>
        <w:rPr>
          <w:i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0E18" w:rsidTr="00970E18">
        <w:trPr>
          <w:trHeight w:val="1693"/>
        </w:trPr>
        <w:tc>
          <w:tcPr>
            <w:tcW w:w="9212" w:type="dxa"/>
            <w:shd w:val="clear" w:color="auto" w:fill="D9D9D9" w:themeFill="background1" w:themeFillShade="D9"/>
          </w:tcPr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970E18">
              <w:rPr>
                <w:rFonts w:ascii="Arial" w:hAnsi="Arial" w:cs="Arial"/>
                <w:i/>
              </w:rPr>
              <w:t xml:space="preserve">Projekt: </w:t>
            </w:r>
          </w:p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970E18">
              <w:rPr>
                <w:rFonts w:ascii="Arial" w:hAnsi="Arial" w:cs="Arial"/>
                <w:i/>
              </w:rPr>
              <w:t>„Masz pomysł – masz firmę II”</w:t>
            </w:r>
          </w:p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970E18">
              <w:rPr>
                <w:rFonts w:ascii="Arial" w:hAnsi="Arial" w:cs="Arial"/>
                <w:i/>
              </w:rPr>
              <w:t>współfinansowany ze środków Europejskiego Funduszu Społecznego</w:t>
            </w:r>
          </w:p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970E18">
              <w:rPr>
                <w:rFonts w:ascii="Arial" w:hAnsi="Arial" w:cs="Arial"/>
                <w:i/>
              </w:rPr>
              <w:t>Nr Umowy z Instytucją Pośredniczącą  o dofinansowanie projektu:</w:t>
            </w:r>
          </w:p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970E18">
              <w:rPr>
                <w:rFonts w:ascii="Arial" w:hAnsi="Arial" w:cs="Arial"/>
                <w:i/>
              </w:rPr>
              <w:t>RPWM.10.03.00-28-0009/15-00</w:t>
            </w:r>
          </w:p>
        </w:tc>
      </w:tr>
      <w:tr w:rsidR="00970E18" w:rsidTr="00970E18">
        <w:trPr>
          <w:trHeight w:val="1133"/>
        </w:trPr>
        <w:tc>
          <w:tcPr>
            <w:tcW w:w="9212" w:type="dxa"/>
            <w:shd w:val="clear" w:color="auto" w:fill="D9D9D9" w:themeFill="background1" w:themeFillShade="D9"/>
          </w:tcPr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</w:rPr>
            </w:pPr>
          </w:p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970E18">
              <w:rPr>
                <w:rFonts w:ascii="Arial" w:hAnsi="Arial" w:cs="Arial"/>
                <w:i/>
              </w:rPr>
              <w:t>nr Wniosku ………………………………………………………..……</w:t>
            </w:r>
          </w:p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70E18">
              <w:rPr>
                <w:rFonts w:ascii="Arial" w:hAnsi="Arial" w:cs="Arial"/>
                <w:i/>
                <w:sz w:val="20"/>
                <w:szCs w:val="20"/>
              </w:rPr>
              <w:t>(wypełnia Beneficjent: Stowarzyszenie „CREP”)</w:t>
            </w:r>
          </w:p>
        </w:tc>
      </w:tr>
      <w:tr w:rsidR="00970E18" w:rsidTr="00970E18">
        <w:tc>
          <w:tcPr>
            <w:tcW w:w="9212" w:type="dxa"/>
            <w:shd w:val="clear" w:color="auto" w:fill="D9D9D9" w:themeFill="background1" w:themeFillShade="D9"/>
          </w:tcPr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</w:rPr>
            </w:pPr>
          </w:p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970E18">
              <w:rPr>
                <w:rFonts w:ascii="Arial" w:hAnsi="Arial" w:cs="Arial"/>
                <w:i/>
              </w:rPr>
              <w:t>Data i miejsce złożenia wniosku:</w:t>
            </w:r>
          </w:p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</w:rPr>
            </w:pPr>
          </w:p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</w:rPr>
            </w:pPr>
            <w:r w:rsidRPr="00970E18">
              <w:rPr>
                <w:rFonts w:ascii="Arial" w:hAnsi="Arial" w:cs="Arial"/>
                <w:i/>
              </w:rPr>
              <w:t xml:space="preserve"> .……………………………………… </w:t>
            </w:r>
          </w:p>
          <w:p w:rsidR="00970E18" w:rsidRPr="00970E18" w:rsidRDefault="00970E18" w:rsidP="00970E1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70E18">
              <w:rPr>
                <w:rFonts w:ascii="Arial" w:hAnsi="Arial" w:cs="Arial"/>
                <w:i/>
              </w:rPr>
              <w:t xml:space="preserve">       </w:t>
            </w:r>
            <w:r w:rsidRPr="00970E18">
              <w:rPr>
                <w:rFonts w:ascii="Arial" w:hAnsi="Arial" w:cs="Arial"/>
                <w:i/>
                <w:sz w:val="20"/>
                <w:szCs w:val="20"/>
              </w:rPr>
              <w:t>(wypełnia Beneficjent: Stowarzyszenie „CREP”)</w:t>
            </w:r>
          </w:p>
        </w:tc>
      </w:tr>
    </w:tbl>
    <w:p w:rsidR="003C5857" w:rsidRPr="005B66EE" w:rsidRDefault="003C5857" w:rsidP="003C5857">
      <w:pPr>
        <w:shd w:val="clear" w:color="auto" w:fill="FFFFFF"/>
        <w:tabs>
          <w:tab w:val="left" w:leader="dot" w:pos="6576"/>
        </w:tabs>
        <w:spacing w:beforeLines="60" w:before="144" w:afterLines="60" w:after="144"/>
        <w:ind w:right="485"/>
        <w:rPr>
          <w:rFonts w:ascii="Arial" w:hAnsi="Arial" w:cs="Arial"/>
          <w:sz w:val="22"/>
          <w:szCs w:val="22"/>
        </w:rPr>
      </w:pPr>
    </w:p>
    <w:p w:rsidR="003C5857" w:rsidRPr="00EE0FE2" w:rsidRDefault="003C5857" w:rsidP="00EE0FE2">
      <w:pPr>
        <w:shd w:val="clear" w:color="auto" w:fill="FFFFFF"/>
        <w:spacing w:beforeLines="60" w:before="144" w:afterLines="60" w:after="144"/>
      </w:pPr>
      <w:r w:rsidRPr="00EE0FE2">
        <w:rPr>
          <w:b/>
          <w:bCs/>
          <w:spacing w:val="-1"/>
        </w:rPr>
        <w:t>Dane Uczestnika Projektu:</w:t>
      </w:r>
    </w:p>
    <w:p w:rsidR="003C5857" w:rsidRPr="00EE0FE2" w:rsidRDefault="003C5857" w:rsidP="00EE0FE2">
      <w:pPr>
        <w:shd w:val="clear" w:color="auto" w:fill="FFFFFF"/>
        <w:spacing w:beforeLines="60" w:before="144" w:afterLines="60" w:after="144"/>
        <w:rPr>
          <w:i/>
          <w:iCs/>
        </w:rPr>
      </w:pPr>
      <w:r w:rsidRPr="00EE0FE2">
        <w:rPr>
          <w:i/>
          <w:iCs/>
        </w:rPr>
        <w:t>nazwa, adres, nr telefonu, fax</w:t>
      </w:r>
    </w:p>
    <w:p w:rsidR="003C5857" w:rsidRPr="00EE0FE2" w:rsidRDefault="003C5857" w:rsidP="00EE0FE2">
      <w:pPr>
        <w:shd w:val="clear" w:color="auto" w:fill="FFFFFF"/>
        <w:spacing w:beforeLines="60" w:before="144" w:afterLines="60" w:after="144"/>
      </w:pPr>
    </w:p>
    <w:p w:rsidR="003C5857" w:rsidRPr="00EE0FE2" w:rsidRDefault="003C5857" w:rsidP="00EE0FE2">
      <w:pPr>
        <w:shd w:val="clear" w:color="auto" w:fill="FFFFFF"/>
        <w:tabs>
          <w:tab w:val="left" w:leader="dot" w:pos="5059"/>
        </w:tabs>
        <w:rPr>
          <w:bCs/>
        </w:rPr>
      </w:pPr>
      <w:r w:rsidRPr="00EE0FE2">
        <w:rPr>
          <w:bCs/>
        </w:rPr>
        <w:t>………………………………………………………………</w:t>
      </w:r>
    </w:p>
    <w:p w:rsidR="003C5857" w:rsidRPr="00EE0FE2" w:rsidRDefault="003C5857" w:rsidP="00EE0FE2">
      <w:pPr>
        <w:shd w:val="clear" w:color="auto" w:fill="FFFFFF"/>
        <w:tabs>
          <w:tab w:val="left" w:leader="dot" w:pos="5059"/>
        </w:tabs>
        <w:rPr>
          <w:bCs/>
        </w:rPr>
      </w:pPr>
    </w:p>
    <w:p w:rsidR="003C5857" w:rsidRPr="00EE0FE2" w:rsidRDefault="003C5857" w:rsidP="00EE0FE2">
      <w:pPr>
        <w:shd w:val="clear" w:color="auto" w:fill="FFFFFF"/>
        <w:tabs>
          <w:tab w:val="left" w:leader="dot" w:pos="5059"/>
        </w:tabs>
        <w:rPr>
          <w:bCs/>
        </w:rPr>
      </w:pPr>
      <w:r w:rsidRPr="00EE0FE2">
        <w:rPr>
          <w:bCs/>
        </w:rPr>
        <w:t>………………………………………………………………</w:t>
      </w:r>
    </w:p>
    <w:p w:rsidR="003C5857" w:rsidRPr="00EE0FE2" w:rsidRDefault="003C5857" w:rsidP="00EE0FE2">
      <w:pPr>
        <w:shd w:val="clear" w:color="auto" w:fill="FFFFFF"/>
        <w:tabs>
          <w:tab w:val="left" w:leader="dot" w:pos="5059"/>
        </w:tabs>
        <w:rPr>
          <w:bCs/>
        </w:rPr>
      </w:pPr>
    </w:p>
    <w:p w:rsidR="00EE0FE2" w:rsidRPr="00970E18" w:rsidRDefault="003C5857" w:rsidP="00970E18">
      <w:pPr>
        <w:shd w:val="clear" w:color="auto" w:fill="FFFFFF"/>
        <w:tabs>
          <w:tab w:val="left" w:leader="dot" w:pos="5059"/>
        </w:tabs>
        <w:rPr>
          <w:bCs/>
        </w:rPr>
      </w:pPr>
      <w:r w:rsidRPr="00EE0FE2">
        <w:rPr>
          <w:bCs/>
        </w:rPr>
        <w:t>………………………………………………………………</w:t>
      </w:r>
    </w:p>
    <w:p w:rsidR="003C5857" w:rsidRPr="00EE0FE2" w:rsidRDefault="003C5857" w:rsidP="00EE0FE2">
      <w:pPr>
        <w:shd w:val="clear" w:color="auto" w:fill="FFFFFF"/>
        <w:spacing w:beforeLines="60" w:before="144" w:afterLines="60" w:after="144"/>
        <w:ind w:right="485"/>
      </w:pPr>
      <w:r w:rsidRPr="00EE0FE2">
        <w:rPr>
          <w:b/>
          <w:bCs/>
          <w:spacing w:val="-1"/>
        </w:rPr>
        <w:t>Dane Beneficjenta (projektodawcy):</w:t>
      </w:r>
    </w:p>
    <w:p w:rsidR="003C5857" w:rsidRPr="00EE0FE2" w:rsidRDefault="003C5857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 w:rsidRPr="00EE0FE2">
        <w:rPr>
          <w:i/>
          <w:iCs/>
        </w:rPr>
        <w:t>Stowarzyszenie „Centrum Rozwoju Ekonomicznego Pasłęka”</w:t>
      </w:r>
    </w:p>
    <w:p w:rsidR="003C5857" w:rsidRPr="00EE0FE2" w:rsidRDefault="003C5857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 w:rsidRPr="00EE0FE2">
        <w:rPr>
          <w:i/>
          <w:iCs/>
        </w:rPr>
        <w:t xml:space="preserve">ul. Józefa Piłsudskiego 11A </w:t>
      </w:r>
    </w:p>
    <w:p w:rsidR="003C5857" w:rsidRPr="00EE0FE2" w:rsidRDefault="003C5857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 w:rsidRPr="00EE0FE2">
        <w:rPr>
          <w:i/>
          <w:iCs/>
        </w:rPr>
        <w:t xml:space="preserve">14-400 Pasłęk </w:t>
      </w:r>
    </w:p>
    <w:p w:rsidR="003C5857" w:rsidRPr="00EE0FE2" w:rsidRDefault="003C5857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 w:rsidRPr="00EE0FE2">
        <w:rPr>
          <w:i/>
          <w:iCs/>
        </w:rPr>
        <w:t>tel./fax:  55 248-10-90</w:t>
      </w:r>
    </w:p>
    <w:p w:rsidR="003C5857" w:rsidRPr="00EE0FE2" w:rsidRDefault="003C5857" w:rsidP="00EE0FE2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/>
          <w:iCs/>
        </w:rPr>
      </w:pPr>
      <w:r w:rsidRPr="00EE0FE2">
        <w:rPr>
          <w:i/>
          <w:iCs/>
        </w:rPr>
        <w:t>NIP: 578-10-15-305</w:t>
      </w:r>
    </w:p>
    <w:p w:rsidR="003C5857" w:rsidRPr="00EE0FE2" w:rsidRDefault="003C5857" w:rsidP="00EE0FE2">
      <w:pPr>
        <w:shd w:val="clear" w:color="auto" w:fill="FFFFFF"/>
        <w:jc w:val="both"/>
      </w:pPr>
      <w:r w:rsidRPr="00EE0FE2">
        <w:lastRenderedPageBreak/>
        <w:t xml:space="preserve">Zgodnie z zapisami Rozporządzenia Ministra Infrastruktury i Rozwoju z dnia 2 lipca 2015 r. w sprawie udzielania pomocy de </w:t>
      </w:r>
      <w:proofErr w:type="spellStart"/>
      <w:r w:rsidRPr="00EE0FE2">
        <w:t>minimis</w:t>
      </w:r>
      <w:proofErr w:type="spellEnd"/>
      <w:r w:rsidRPr="00EE0FE2">
        <w:t xml:space="preserve"> oraz pomocy publicznej w ramach programów operacyjnych finansowanych z Europejskiego Funduszu Społecznego na lata 2014 - 2020  (Dz.U. 2015 poz. 1073)</w:t>
      </w:r>
      <w:r w:rsidRPr="00EE0FE2">
        <w:rPr>
          <w:spacing w:val="-1"/>
        </w:rPr>
        <w:t xml:space="preserve"> wnoszę o przyznanie </w:t>
      </w:r>
      <w:r w:rsidRPr="00EE0FE2">
        <w:t xml:space="preserve">jednorazowej dotacji inwestycyjnej na rozwój działalności gospodarczej, w celu sfinansowania pierwszych wydatków inwestycyjnych umożliwiających funkcjonowanie przedsiębiorstwa, które będzie prowadzone w </w:t>
      </w:r>
    </w:p>
    <w:p w:rsidR="003C5857" w:rsidRPr="00EE0FE2" w:rsidRDefault="003C5857" w:rsidP="00EE0FE2">
      <w:pPr>
        <w:shd w:val="clear" w:color="auto" w:fill="FFFFFF"/>
        <w:jc w:val="both"/>
      </w:pPr>
    </w:p>
    <w:p w:rsidR="003C5857" w:rsidRPr="00EE0FE2" w:rsidRDefault="003C5857" w:rsidP="00EE0FE2">
      <w:pPr>
        <w:shd w:val="clear" w:color="auto" w:fill="FFFFFF"/>
        <w:jc w:val="both"/>
      </w:pPr>
      <w:r w:rsidRPr="00EE0FE2">
        <w:t>formie</w:t>
      </w:r>
      <w:r w:rsidRPr="00EE0FE2">
        <w:rPr>
          <w:rStyle w:val="Odwoanieprzypisudolnego"/>
        </w:rPr>
        <w:footnoteReference w:id="1"/>
      </w:r>
      <w:r w:rsidRPr="00EE0FE2">
        <w:t xml:space="preserve"> ……………………………………………………………………………….</w:t>
      </w:r>
    </w:p>
    <w:p w:rsidR="003C5857" w:rsidRPr="00EE0FE2" w:rsidRDefault="003C5857" w:rsidP="00EE0FE2">
      <w:pPr>
        <w:shd w:val="clear" w:color="auto" w:fill="FFFFFF"/>
        <w:jc w:val="both"/>
      </w:pPr>
    </w:p>
    <w:p w:rsidR="003C5857" w:rsidRPr="00EE0FE2" w:rsidRDefault="003C5857" w:rsidP="00EE0FE2">
      <w:pPr>
        <w:shd w:val="clear" w:color="auto" w:fill="FFFFFF"/>
        <w:tabs>
          <w:tab w:val="left" w:leader="dot" w:pos="6974"/>
        </w:tabs>
        <w:spacing w:before="120"/>
        <w:ind w:left="29"/>
        <w:rPr>
          <w:spacing w:val="-6"/>
        </w:rPr>
      </w:pPr>
      <w:r w:rsidRPr="00EE0FE2">
        <w:rPr>
          <w:spacing w:val="-2"/>
        </w:rPr>
        <w:t xml:space="preserve">Całkowite wydatki inwestycyjne wynoszą brutto:   </w:t>
      </w:r>
      <w:r w:rsidRPr="00EE0FE2">
        <w:t>…………………… zł</w:t>
      </w:r>
      <w:r w:rsidRPr="00EE0FE2">
        <w:rPr>
          <w:spacing w:val="-6"/>
        </w:rPr>
        <w:t>.</w:t>
      </w:r>
    </w:p>
    <w:p w:rsidR="003C5857" w:rsidRPr="00EE0FE2" w:rsidRDefault="003C5857" w:rsidP="00EE0FE2">
      <w:pPr>
        <w:shd w:val="clear" w:color="auto" w:fill="FFFFFF"/>
        <w:tabs>
          <w:tab w:val="left" w:leader="dot" w:pos="6974"/>
        </w:tabs>
        <w:spacing w:before="120"/>
        <w:ind w:left="29"/>
      </w:pPr>
    </w:p>
    <w:p w:rsidR="003C5857" w:rsidRPr="00EE0FE2" w:rsidRDefault="003C5857" w:rsidP="00EE0FE2">
      <w:pPr>
        <w:shd w:val="clear" w:color="auto" w:fill="FFFFFF"/>
        <w:tabs>
          <w:tab w:val="left" w:leader="dot" w:pos="5098"/>
        </w:tabs>
        <w:spacing w:before="115"/>
        <w:ind w:left="14"/>
        <w:rPr>
          <w:spacing w:val="-5"/>
        </w:rPr>
      </w:pPr>
      <w:r w:rsidRPr="00EE0FE2">
        <w:t>Wnioskowana kwota dofinansowania wynosi: ……………………</w:t>
      </w:r>
      <w:r w:rsidRPr="00EE0FE2">
        <w:rPr>
          <w:spacing w:val="-5"/>
        </w:rPr>
        <w:t xml:space="preserve"> zł</w:t>
      </w:r>
    </w:p>
    <w:p w:rsidR="003C5857" w:rsidRPr="00EE0FE2" w:rsidRDefault="003C5857" w:rsidP="00EE0FE2">
      <w:pPr>
        <w:shd w:val="clear" w:color="auto" w:fill="FFFFFF"/>
        <w:tabs>
          <w:tab w:val="left" w:leader="dot" w:pos="5098"/>
        </w:tabs>
        <w:spacing w:before="115"/>
        <w:ind w:left="14"/>
        <w:rPr>
          <w:spacing w:val="-5"/>
        </w:rPr>
      </w:pPr>
    </w:p>
    <w:p w:rsidR="003C5857" w:rsidRPr="00EE0FE2" w:rsidRDefault="003C5857" w:rsidP="00EE0FE2">
      <w:pPr>
        <w:shd w:val="clear" w:color="auto" w:fill="FFFFFF"/>
        <w:tabs>
          <w:tab w:val="left" w:leader="dot" w:pos="5098"/>
        </w:tabs>
        <w:spacing w:before="115"/>
        <w:ind w:left="14"/>
        <w:rPr>
          <w:spacing w:val="-5"/>
        </w:rPr>
      </w:pPr>
    </w:p>
    <w:p w:rsidR="003C5857" w:rsidRPr="00EE0FE2" w:rsidRDefault="003C5857" w:rsidP="00EE0FE2">
      <w:pPr>
        <w:shd w:val="clear" w:color="auto" w:fill="FFFFFF"/>
        <w:tabs>
          <w:tab w:val="left" w:leader="dot" w:pos="5098"/>
        </w:tabs>
        <w:spacing w:before="115"/>
        <w:ind w:left="14"/>
        <w:jc w:val="center"/>
      </w:pPr>
      <w:r w:rsidRPr="00EE0FE2">
        <w:rPr>
          <w:spacing w:val="-1"/>
        </w:rPr>
        <w:t>UZASADNIENIE WNIOSKOWANEJ KWOTY WSPARCIA</w:t>
      </w:r>
    </w:p>
    <w:p w:rsidR="003C5857" w:rsidRPr="00EE0FE2" w:rsidRDefault="003C5857" w:rsidP="00EE0FE2">
      <w:pPr>
        <w:shd w:val="clear" w:color="auto" w:fill="FFFFFF"/>
        <w:spacing w:before="86"/>
        <w:ind w:left="19" w:right="58"/>
        <w:jc w:val="both"/>
      </w:pPr>
      <w:r w:rsidRPr="00EE0FE2">
        <w:t>…………………………………………………………………………………………………</w:t>
      </w:r>
    </w:p>
    <w:p w:rsidR="003C5857" w:rsidRPr="00EE0FE2" w:rsidRDefault="003C5857" w:rsidP="00EE0FE2">
      <w:pPr>
        <w:shd w:val="clear" w:color="auto" w:fill="FFFFFF"/>
        <w:spacing w:before="86"/>
        <w:ind w:left="19" w:right="58"/>
        <w:jc w:val="both"/>
      </w:pPr>
    </w:p>
    <w:p w:rsidR="003C5857" w:rsidRPr="00EE0FE2" w:rsidRDefault="003C5857" w:rsidP="00EE0FE2">
      <w:pPr>
        <w:shd w:val="clear" w:color="auto" w:fill="FFFFFF"/>
        <w:spacing w:before="86"/>
        <w:ind w:left="19" w:right="58"/>
        <w:jc w:val="both"/>
      </w:pPr>
      <w:r w:rsidRPr="00EE0FE2">
        <w:t>…………………………………………………………………………………………………</w:t>
      </w:r>
    </w:p>
    <w:p w:rsidR="003C5857" w:rsidRPr="00EE0FE2" w:rsidRDefault="003C5857" w:rsidP="00EE0FE2">
      <w:pPr>
        <w:shd w:val="clear" w:color="auto" w:fill="FFFFFF"/>
        <w:spacing w:before="86"/>
        <w:ind w:left="19" w:right="58"/>
        <w:jc w:val="both"/>
      </w:pPr>
    </w:p>
    <w:p w:rsidR="003C5857" w:rsidRPr="00EE0FE2" w:rsidRDefault="003C5857" w:rsidP="00EE0FE2">
      <w:pPr>
        <w:shd w:val="clear" w:color="auto" w:fill="FFFFFF"/>
        <w:spacing w:before="86"/>
        <w:ind w:left="19" w:right="58"/>
        <w:jc w:val="both"/>
      </w:pPr>
      <w:r w:rsidRPr="00EE0FE2">
        <w:t>…………………………………………………………………………………………………</w:t>
      </w:r>
    </w:p>
    <w:p w:rsidR="003C5857" w:rsidRPr="00EE0FE2" w:rsidRDefault="003C5857" w:rsidP="00EE0FE2">
      <w:pPr>
        <w:shd w:val="clear" w:color="auto" w:fill="FFFFFF"/>
        <w:spacing w:before="86"/>
        <w:ind w:left="19" w:right="58"/>
        <w:jc w:val="both"/>
      </w:pPr>
      <w:r w:rsidRPr="00EE0FE2">
        <w:t>Do niniejszego wniosku załącza się następujące dokumenty:</w:t>
      </w:r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>Potwierdzenie wykonania usługi szkoleniowej,</w:t>
      </w:r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 xml:space="preserve">Biznes plan na okres 2 lat działalności przedsiębiorstwa </w:t>
      </w:r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>Oświadczenie o niezaleganiu ze składkami na ubezpieczenie społeczne i zdrowotne,</w:t>
      </w:r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>Oświadczenie o niezaleganiu z uiszczaniem podatków,</w:t>
      </w:r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>Oświadczenie o niekaralności za przestępstwa przeciwko obrotowi gospodarczemu,</w:t>
      </w:r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>Oświadczenie o braku zobowiązań z tytułu zajęć sądowych i administracyjnych i nie toczeniu się przeciwko Beneficjentowi pomocy postępowania sądowego, egzekucyjnego lub windykacyjnego dotyczącego niespłaconych zobowiązań.</w:t>
      </w:r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>Oświadczenie o nie</w:t>
      </w:r>
      <w:r w:rsidR="00CB0C85">
        <w:t>otrzymaniu, w roku podatkowym</w:t>
      </w:r>
      <w:r w:rsidRPr="00EE0FE2">
        <w:t>, w którym Beneficjent pomocy przystępuje do projektu oraz w poprzedzającyc</w:t>
      </w:r>
      <w:r w:rsidR="00CB0C85">
        <w:t>h go dwóch latach podatkowych</w:t>
      </w:r>
      <w:r w:rsidRPr="00EE0FE2">
        <w:t xml:space="preserve">, pomocy </w:t>
      </w:r>
      <w:r w:rsidRPr="00EE0FE2">
        <w:rPr>
          <w:i/>
          <w:iCs/>
        </w:rPr>
        <w:t xml:space="preserve">de </w:t>
      </w:r>
      <w:proofErr w:type="spellStart"/>
      <w:r w:rsidRPr="00EE0FE2">
        <w:rPr>
          <w:i/>
          <w:iCs/>
        </w:rPr>
        <w:t>minimis</w:t>
      </w:r>
      <w:proofErr w:type="spellEnd"/>
      <w:r w:rsidRPr="00EE0FE2">
        <w:rPr>
          <w:i/>
          <w:iCs/>
        </w:rPr>
        <w:t xml:space="preserve"> </w:t>
      </w:r>
      <w:r w:rsidRPr="00EE0FE2">
        <w:t xml:space="preserve">z różnych źródeł i w różnych formach, której wartość brutto łącznie z pomocą, o którą się ubiega, przekracza równowartość w złotych kwoty 200 000,00 euro, a w przypadku podmiotu prowadzącego działalność w sektorze transportu drogowego – równowartość w złotych kwoty 100 000, 00 euro, obliczonych według średniego kursu Narodowego Banku Polskiego obowiązującego w dniu udzielenia pomocy </w:t>
      </w:r>
      <w:r w:rsidRPr="00EE0FE2">
        <w:rPr>
          <w:b/>
          <w:bCs/>
        </w:rPr>
        <w:t>lub</w:t>
      </w:r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lastRenderedPageBreak/>
        <w:t xml:space="preserve">Oświadczenie o wysokości otrzymanej pomocy </w:t>
      </w:r>
      <w:r w:rsidRPr="00EE0FE2">
        <w:rPr>
          <w:i/>
          <w:iCs/>
        </w:rPr>
        <w:t xml:space="preserve">de </w:t>
      </w:r>
      <w:proofErr w:type="spellStart"/>
      <w:r w:rsidRPr="00EE0FE2">
        <w:rPr>
          <w:i/>
          <w:iCs/>
        </w:rPr>
        <w:t>minimis</w:t>
      </w:r>
      <w:proofErr w:type="spellEnd"/>
      <w:r w:rsidRPr="00EE0FE2">
        <w:rPr>
          <w:i/>
          <w:iCs/>
        </w:rPr>
        <w:t xml:space="preserve"> </w:t>
      </w:r>
      <w:r w:rsidRPr="00EE0FE2">
        <w:t xml:space="preserve">w roku </w:t>
      </w:r>
      <w:r w:rsidR="00DC7C31">
        <w:t>podatkowym</w:t>
      </w:r>
      <w:r w:rsidRPr="00EE0FE2">
        <w:t>, w którym Beneficjent pomocy przystępuje do projektu oraz w poprzedzającyc</w:t>
      </w:r>
      <w:r w:rsidR="00DC7C31">
        <w:t>h go dwóch latach podatkowych</w:t>
      </w:r>
      <w:r w:rsidRPr="00EE0FE2">
        <w:t xml:space="preserve"> wraz z potwierdzonymi za zgodność z oryginałem kopiami zaświadczeń o pomocy </w:t>
      </w:r>
      <w:r w:rsidRPr="00EE0FE2">
        <w:rPr>
          <w:i/>
          <w:iCs/>
        </w:rPr>
        <w:t xml:space="preserve">de </w:t>
      </w:r>
      <w:proofErr w:type="spellStart"/>
      <w:r w:rsidRPr="00EE0FE2">
        <w:rPr>
          <w:i/>
          <w:iCs/>
        </w:rPr>
        <w:t>minimis</w:t>
      </w:r>
      <w:proofErr w:type="spellEnd"/>
      <w:r w:rsidRPr="00EE0FE2">
        <w:rPr>
          <w:i/>
          <w:iCs/>
        </w:rPr>
        <w:t xml:space="preserve">, </w:t>
      </w:r>
      <w:r w:rsidRPr="00EE0FE2">
        <w:t>wystawionymi przez podmioty udzielające pomocy,</w:t>
      </w:r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 xml:space="preserve">Formularz informacji przedstawianych przy ubieganiu się o pomoc de </w:t>
      </w:r>
      <w:proofErr w:type="spellStart"/>
      <w:r w:rsidRPr="00EE0FE2">
        <w:t>minimis</w:t>
      </w:r>
      <w:proofErr w:type="spellEnd"/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>Oświadczenie o kwalifikowalności VAT</w:t>
      </w:r>
      <w:bookmarkStart w:id="0" w:name="_GoBack"/>
      <w:bookmarkEnd w:id="0"/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 xml:space="preserve">Oświadczenie o nieotrzymaniu innej pomocy dotyczącej tych samych kosztów kwalifikowalnych lub tego samego projektu na realizację, którego jest udzielania pomoc de </w:t>
      </w:r>
      <w:proofErr w:type="spellStart"/>
      <w:r w:rsidRPr="00EE0FE2">
        <w:t>minimis</w:t>
      </w:r>
      <w:proofErr w:type="spellEnd"/>
    </w:p>
    <w:p w:rsidR="003C5857" w:rsidRPr="00EE0FE2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EE0FE2">
        <w:t>Oferty potwierdzające cenę zakupów zaplanowanych w części D-1 biznes planu (przynajmniej jedna oferta do każdego zakupu)</w:t>
      </w:r>
    </w:p>
    <w:p w:rsidR="003C5857" w:rsidRPr="00EE0FE2" w:rsidRDefault="003C5857" w:rsidP="00EE0FE2">
      <w:pPr>
        <w:spacing w:before="120"/>
        <w:ind w:left="426"/>
        <w:jc w:val="both"/>
      </w:pPr>
    </w:p>
    <w:p w:rsidR="003C5857" w:rsidRPr="00EE0FE2" w:rsidRDefault="003C5857" w:rsidP="00EE0FE2">
      <w:pPr>
        <w:numPr>
          <w:ilvl w:val="0"/>
          <w:numId w:val="1"/>
        </w:numPr>
        <w:ind w:left="426" w:hanging="426"/>
        <w:jc w:val="both"/>
      </w:pPr>
      <w:r w:rsidRPr="00EE0FE2">
        <w:t xml:space="preserve">Inne……………….. </w:t>
      </w:r>
    </w:p>
    <w:p w:rsidR="003C5857" w:rsidRPr="00EE0FE2" w:rsidRDefault="003C5857" w:rsidP="00EE0FE2">
      <w:pPr>
        <w:shd w:val="clear" w:color="auto" w:fill="FFFFFF"/>
        <w:ind w:left="4260" w:firstLine="696"/>
        <w:jc w:val="both"/>
        <w:rPr>
          <w:i/>
          <w:iCs/>
        </w:rPr>
      </w:pPr>
    </w:p>
    <w:p w:rsidR="003C5857" w:rsidRPr="00EE0FE2" w:rsidRDefault="003C5857" w:rsidP="00EE0FE2">
      <w:pPr>
        <w:shd w:val="clear" w:color="auto" w:fill="FFFFFF"/>
        <w:ind w:left="4260" w:firstLine="696"/>
        <w:jc w:val="both"/>
        <w:rPr>
          <w:i/>
          <w:iCs/>
        </w:rPr>
      </w:pPr>
    </w:p>
    <w:p w:rsidR="003C5857" w:rsidRPr="00EE0FE2" w:rsidRDefault="003C5857" w:rsidP="00EE0FE2">
      <w:pPr>
        <w:shd w:val="clear" w:color="auto" w:fill="FFFFFF"/>
        <w:ind w:left="4260" w:firstLine="696"/>
        <w:jc w:val="both"/>
        <w:rPr>
          <w:i/>
          <w:iCs/>
        </w:rPr>
      </w:pPr>
    </w:p>
    <w:p w:rsidR="003C5857" w:rsidRPr="00EE0FE2" w:rsidRDefault="003C5857" w:rsidP="00EE0FE2">
      <w:pPr>
        <w:shd w:val="clear" w:color="auto" w:fill="FFFFFF"/>
        <w:ind w:left="4260" w:firstLine="696"/>
        <w:jc w:val="both"/>
        <w:rPr>
          <w:i/>
          <w:iCs/>
        </w:rPr>
      </w:pPr>
    </w:p>
    <w:p w:rsidR="003C5857" w:rsidRPr="00EE0FE2" w:rsidRDefault="003C5857" w:rsidP="00EE0FE2">
      <w:pPr>
        <w:shd w:val="clear" w:color="auto" w:fill="FFFFFF"/>
        <w:ind w:left="4260" w:firstLine="696"/>
      </w:pPr>
      <w:r w:rsidRPr="00EE0FE2">
        <w:rPr>
          <w:i/>
          <w:iCs/>
        </w:rPr>
        <w:t>Podpis Uczestnika Projektu</w:t>
      </w:r>
    </w:p>
    <w:p w:rsidR="003C5857" w:rsidRPr="00EE0FE2" w:rsidRDefault="003C5857" w:rsidP="00EE0FE2">
      <w:pPr>
        <w:shd w:val="clear" w:color="auto" w:fill="FFFFFF"/>
        <w:ind w:left="4956"/>
      </w:pPr>
      <w:r w:rsidRPr="00EE0FE2">
        <w:rPr>
          <w:i/>
          <w:iCs/>
        </w:rPr>
        <w:t>lub osoby uprawnionej do jego reprezentowania</w:t>
      </w:r>
    </w:p>
    <w:p w:rsidR="003C5857" w:rsidRPr="00EE0FE2" w:rsidRDefault="003C5857" w:rsidP="00EE0FE2">
      <w:pPr>
        <w:shd w:val="clear" w:color="auto" w:fill="FFFFFF"/>
        <w:tabs>
          <w:tab w:val="left" w:leader="dot" w:pos="7790"/>
        </w:tabs>
        <w:spacing w:before="254"/>
        <w:ind w:left="3576"/>
        <w:rPr>
          <w:bCs/>
        </w:rPr>
      </w:pPr>
    </w:p>
    <w:p w:rsidR="003C5857" w:rsidRPr="00EE0FE2" w:rsidRDefault="003C5857" w:rsidP="00EE0FE2">
      <w:pPr>
        <w:shd w:val="clear" w:color="auto" w:fill="FFFFFF"/>
        <w:tabs>
          <w:tab w:val="left" w:leader="dot" w:pos="7790"/>
        </w:tabs>
        <w:spacing w:before="254"/>
        <w:ind w:left="3576"/>
      </w:pPr>
      <w:r w:rsidRPr="00EE0FE2">
        <w:rPr>
          <w:bCs/>
        </w:rPr>
        <w:t>…………………………………………………………</w:t>
      </w:r>
    </w:p>
    <w:p w:rsidR="003C5857" w:rsidRPr="00EE0FE2" w:rsidRDefault="003C5857" w:rsidP="00EE0FE2">
      <w:pPr>
        <w:shd w:val="clear" w:color="auto" w:fill="FFFFFF"/>
        <w:tabs>
          <w:tab w:val="left" w:leader="dot" w:pos="7790"/>
        </w:tabs>
        <w:spacing w:before="254"/>
        <w:ind w:left="3576"/>
      </w:pPr>
    </w:p>
    <w:p w:rsidR="003C5857" w:rsidRDefault="003C5857" w:rsidP="003C5857">
      <w:pPr>
        <w:shd w:val="clear" w:color="auto" w:fill="FFFFFF"/>
        <w:tabs>
          <w:tab w:val="left" w:leader="dot" w:pos="7790"/>
        </w:tabs>
        <w:spacing w:before="254"/>
        <w:ind w:left="3576"/>
        <w:rPr>
          <w:rFonts w:ascii="Arial" w:hAnsi="Arial" w:cs="Arial"/>
        </w:rPr>
      </w:pPr>
    </w:p>
    <w:p w:rsidR="003C5857" w:rsidRDefault="003C5857" w:rsidP="003C5857">
      <w:pPr>
        <w:shd w:val="clear" w:color="auto" w:fill="FFFFFF"/>
        <w:tabs>
          <w:tab w:val="left" w:leader="dot" w:pos="7790"/>
        </w:tabs>
        <w:spacing w:before="254"/>
        <w:ind w:left="3576"/>
        <w:rPr>
          <w:rFonts w:ascii="Arial" w:hAnsi="Arial" w:cs="Arial"/>
        </w:rPr>
      </w:pPr>
    </w:p>
    <w:p w:rsidR="003C5857" w:rsidRDefault="003C5857" w:rsidP="003C5857">
      <w:pPr>
        <w:shd w:val="clear" w:color="auto" w:fill="FFFFFF"/>
        <w:tabs>
          <w:tab w:val="left" w:leader="dot" w:pos="7790"/>
        </w:tabs>
        <w:spacing w:before="254"/>
        <w:ind w:left="3576"/>
        <w:rPr>
          <w:rFonts w:ascii="Arial" w:hAnsi="Arial" w:cs="Arial"/>
        </w:rPr>
      </w:pPr>
    </w:p>
    <w:p w:rsidR="003C5857" w:rsidRDefault="003C5857" w:rsidP="003C5857">
      <w:pPr>
        <w:shd w:val="clear" w:color="auto" w:fill="FFFFFF"/>
        <w:tabs>
          <w:tab w:val="left" w:leader="dot" w:pos="7790"/>
        </w:tabs>
        <w:spacing w:before="254"/>
        <w:ind w:left="3576"/>
        <w:rPr>
          <w:rFonts w:ascii="Arial" w:hAnsi="Arial" w:cs="Arial"/>
        </w:rPr>
      </w:pPr>
    </w:p>
    <w:p w:rsidR="003C5857" w:rsidRDefault="003C5857" w:rsidP="003C5857">
      <w:pPr>
        <w:shd w:val="clear" w:color="auto" w:fill="FFFFFF"/>
        <w:tabs>
          <w:tab w:val="left" w:leader="dot" w:pos="7790"/>
        </w:tabs>
        <w:spacing w:before="254"/>
        <w:ind w:left="3576"/>
        <w:rPr>
          <w:rFonts w:ascii="Arial" w:hAnsi="Arial" w:cs="Arial"/>
        </w:rPr>
      </w:pPr>
    </w:p>
    <w:p w:rsidR="001A0615" w:rsidRPr="001A0615" w:rsidRDefault="001A0615" w:rsidP="001A0615"/>
    <w:sectPr w:rsidR="001A0615" w:rsidRPr="001A06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373" w:rsidRDefault="003D1373" w:rsidP="00A66713">
      <w:r>
        <w:separator/>
      </w:r>
    </w:p>
  </w:endnote>
  <w:endnote w:type="continuationSeparator" w:id="0">
    <w:p w:rsidR="003D1373" w:rsidRDefault="003D1373" w:rsidP="00A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373" w:rsidRDefault="003D1373" w:rsidP="00A66713">
      <w:r>
        <w:separator/>
      </w:r>
    </w:p>
  </w:footnote>
  <w:footnote w:type="continuationSeparator" w:id="0">
    <w:p w:rsidR="003D1373" w:rsidRDefault="003D1373" w:rsidP="00A66713">
      <w:r>
        <w:continuationSeparator/>
      </w:r>
    </w:p>
  </w:footnote>
  <w:footnote w:id="1">
    <w:p w:rsidR="003C5857" w:rsidRDefault="003C5857" w:rsidP="003C585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  </w:t>
      </w:r>
      <w:r w:rsidRPr="00FA5116">
        <w:rPr>
          <w:rFonts w:ascii="Arial" w:hAnsi="Arial" w:cs="Arial"/>
          <w:sz w:val="16"/>
          <w:szCs w:val="16"/>
        </w:rPr>
        <w:t>Wpisać: „jednoosob</w:t>
      </w:r>
      <w:r>
        <w:rPr>
          <w:rFonts w:ascii="Arial" w:hAnsi="Arial" w:cs="Arial"/>
          <w:sz w:val="16"/>
          <w:szCs w:val="16"/>
        </w:rPr>
        <w:t>owej działalności gospodarczej”</w:t>
      </w:r>
      <w:r w:rsidR="00970E18">
        <w:rPr>
          <w:rFonts w:ascii="Arial" w:hAnsi="Arial" w:cs="Arial"/>
          <w:sz w:val="16"/>
          <w:szCs w:val="16"/>
        </w:rPr>
        <w:t xml:space="preserve"> lub</w:t>
      </w:r>
      <w:r w:rsidRPr="00FA5116">
        <w:rPr>
          <w:rFonts w:ascii="Arial" w:hAnsi="Arial" w:cs="Arial"/>
          <w:sz w:val="16"/>
          <w:szCs w:val="16"/>
        </w:rPr>
        <w:t xml:space="preserve"> „spółki cywilnej”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83D77"/>
    <w:multiLevelType w:val="hybridMultilevel"/>
    <w:tmpl w:val="2DD25266"/>
    <w:lvl w:ilvl="0" w:tplc="8496F0E8">
      <w:start w:val="1"/>
      <w:numFmt w:val="decimal"/>
      <w:lvlText w:val="%1)"/>
      <w:lvlJc w:val="left"/>
      <w:pPr>
        <w:ind w:left="5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57"/>
    <w:rsid w:val="000057A6"/>
    <w:rsid w:val="00037D20"/>
    <w:rsid w:val="00102753"/>
    <w:rsid w:val="00133A95"/>
    <w:rsid w:val="001A0615"/>
    <w:rsid w:val="003708BE"/>
    <w:rsid w:val="003C5857"/>
    <w:rsid w:val="003D1373"/>
    <w:rsid w:val="004A2CE1"/>
    <w:rsid w:val="004C36E1"/>
    <w:rsid w:val="004D158E"/>
    <w:rsid w:val="00540901"/>
    <w:rsid w:val="006140CF"/>
    <w:rsid w:val="006425A6"/>
    <w:rsid w:val="006913A8"/>
    <w:rsid w:val="00955045"/>
    <w:rsid w:val="00970E18"/>
    <w:rsid w:val="00A66713"/>
    <w:rsid w:val="00A86905"/>
    <w:rsid w:val="00B80777"/>
    <w:rsid w:val="00BD6A27"/>
    <w:rsid w:val="00C77B0F"/>
    <w:rsid w:val="00CB0C85"/>
    <w:rsid w:val="00D54A10"/>
    <w:rsid w:val="00DC7C31"/>
    <w:rsid w:val="00EA0B58"/>
    <w:rsid w:val="00EC5657"/>
    <w:rsid w:val="00EE0FE2"/>
    <w:rsid w:val="00EF298B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751E269-CD8E-4E9C-B647-F90F973B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85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C5857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C5857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semiHidden/>
    <w:unhideWhenUsed/>
    <w:rsid w:val="003C5857"/>
    <w:rPr>
      <w:vertAlign w:val="superscript"/>
    </w:rPr>
  </w:style>
  <w:style w:type="table" w:styleId="Tabela-Siatka">
    <w:name w:val="Table Grid"/>
    <w:basedOn w:val="Standardowy"/>
    <w:uiPriority w:val="59"/>
    <w:rsid w:val="00970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41</TotalTime>
  <Pages>3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7</cp:revision>
  <cp:lastPrinted>2016-06-14T06:57:00Z</cp:lastPrinted>
  <dcterms:created xsi:type="dcterms:W3CDTF">2016-06-14T06:49:00Z</dcterms:created>
  <dcterms:modified xsi:type="dcterms:W3CDTF">2016-08-16T11:18:00Z</dcterms:modified>
</cp:coreProperties>
</file>