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FE" w:rsidRPr="00BB4E35" w:rsidRDefault="006400FE" w:rsidP="006400FE">
      <w:pPr>
        <w:jc w:val="center"/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BB4E35">
        <w:rPr>
          <w:rFonts w:ascii="Arial" w:hAnsi="Arial" w:cs="Arial"/>
          <w:b/>
          <w:bCs/>
          <w:sz w:val="20"/>
        </w:rPr>
        <w:t>Zobowiązanie do przeznaczenia całej kwoty środków uzyskanej w wyniku zwrotu zapłaconego podatku VAT na prowadzoną działalność gospodarczą.</w:t>
      </w:r>
    </w:p>
    <w:p w:rsidR="006400FE" w:rsidRPr="00BB4E35" w:rsidRDefault="006400FE" w:rsidP="006400FE">
      <w:pPr>
        <w:jc w:val="center"/>
        <w:rPr>
          <w:rFonts w:ascii="Arial" w:hAnsi="Arial" w:cs="Arial"/>
          <w:szCs w:val="24"/>
        </w:rPr>
      </w:pPr>
    </w:p>
    <w:p w:rsidR="006400FE" w:rsidRPr="00BB4E35" w:rsidRDefault="006400FE" w:rsidP="006400FE">
      <w:pPr>
        <w:jc w:val="center"/>
        <w:rPr>
          <w:rFonts w:ascii="Arial" w:hAnsi="Arial" w:cs="Arial"/>
          <w:sz w:val="20"/>
        </w:rPr>
      </w:pPr>
    </w:p>
    <w:p w:rsidR="006400FE" w:rsidRPr="00BB4E35" w:rsidRDefault="006400FE" w:rsidP="006400FE">
      <w:pPr>
        <w:jc w:val="center"/>
        <w:rPr>
          <w:rFonts w:ascii="Arial" w:hAnsi="Arial" w:cs="Arial"/>
          <w:sz w:val="20"/>
        </w:rPr>
      </w:pPr>
      <w:r w:rsidRPr="00BB4E35">
        <w:rPr>
          <w:rFonts w:ascii="Arial" w:hAnsi="Arial" w:cs="Arial"/>
          <w:spacing w:val="-1"/>
          <w:sz w:val="20"/>
        </w:rPr>
        <w:t>Oświadczenie</w:t>
      </w:r>
    </w:p>
    <w:p w:rsidR="006400FE" w:rsidRPr="00BB4E35" w:rsidRDefault="006400FE" w:rsidP="006400FE">
      <w:pPr>
        <w:shd w:val="clear" w:color="auto" w:fill="FFFFFF"/>
        <w:tabs>
          <w:tab w:val="left" w:pos="3101"/>
          <w:tab w:val="left" w:leader="dot" w:pos="8962"/>
        </w:tabs>
        <w:spacing w:before="725"/>
        <w:ind w:left="5"/>
        <w:jc w:val="both"/>
        <w:rPr>
          <w:rFonts w:ascii="Arial" w:hAnsi="Arial" w:cs="Arial"/>
          <w:sz w:val="20"/>
        </w:rPr>
      </w:pPr>
      <w:r w:rsidRPr="00BB4E35">
        <w:rPr>
          <w:rFonts w:ascii="Arial" w:hAnsi="Arial" w:cs="Arial"/>
          <w:spacing w:val="-4"/>
          <w:sz w:val="20"/>
        </w:rPr>
        <w:t>Ja niżej podpisany/a ……………………</w:t>
      </w:r>
      <w:r w:rsidRPr="00BB4E35">
        <w:rPr>
          <w:rFonts w:ascii="Arial" w:hAnsi="Arial" w:cs="Arial"/>
          <w:sz w:val="20"/>
        </w:rPr>
        <w:tab/>
      </w:r>
    </w:p>
    <w:p w:rsidR="006400FE" w:rsidRPr="00BB4E35" w:rsidRDefault="006400FE" w:rsidP="006400FE">
      <w:pPr>
        <w:shd w:val="clear" w:color="auto" w:fill="FFFFFF"/>
        <w:jc w:val="both"/>
        <w:rPr>
          <w:rFonts w:ascii="Arial" w:hAnsi="Arial" w:cs="Arial"/>
          <w:sz w:val="20"/>
        </w:rPr>
      </w:pPr>
      <w:r w:rsidRPr="00BB4E35">
        <w:rPr>
          <w:rFonts w:ascii="Arial" w:hAnsi="Arial" w:cs="Arial"/>
          <w:spacing w:val="-1"/>
          <w:sz w:val="20"/>
        </w:rPr>
        <w:t xml:space="preserve">                                                                      (imię i nazwisko)</w:t>
      </w:r>
    </w:p>
    <w:p w:rsidR="006400FE" w:rsidRPr="00BB4E35" w:rsidRDefault="006400FE" w:rsidP="006400FE">
      <w:pPr>
        <w:shd w:val="clear" w:color="auto" w:fill="FFFFFF"/>
        <w:tabs>
          <w:tab w:val="left" w:pos="3101"/>
          <w:tab w:val="left" w:leader="dot" w:pos="8962"/>
        </w:tabs>
        <w:spacing w:before="274"/>
        <w:jc w:val="both"/>
        <w:rPr>
          <w:rFonts w:ascii="Arial" w:hAnsi="Arial" w:cs="Arial"/>
          <w:sz w:val="20"/>
        </w:rPr>
      </w:pPr>
      <w:r w:rsidRPr="00BB4E35">
        <w:rPr>
          <w:rFonts w:ascii="Arial" w:hAnsi="Arial" w:cs="Arial"/>
          <w:spacing w:val="-2"/>
          <w:sz w:val="20"/>
        </w:rPr>
        <w:t>zamieszkały/a………………………..........</w:t>
      </w:r>
      <w:r w:rsidRPr="00BB4E35">
        <w:rPr>
          <w:rFonts w:ascii="Arial" w:hAnsi="Arial" w:cs="Arial"/>
          <w:sz w:val="20"/>
        </w:rPr>
        <w:tab/>
      </w:r>
    </w:p>
    <w:p w:rsidR="006400FE" w:rsidRPr="00BB4E35" w:rsidRDefault="006400FE" w:rsidP="006400FE">
      <w:pPr>
        <w:shd w:val="clear" w:color="auto" w:fill="FFFFFF"/>
        <w:jc w:val="both"/>
        <w:rPr>
          <w:rFonts w:ascii="Arial" w:hAnsi="Arial" w:cs="Arial"/>
          <w:sz w:val="20"/>
        </w:rPr>
      </w:pPr>
      <w:r w:rsidRPr="00BB4E35">
        <w:rPr>
          <w:rFonts w:ascii="Arial" w:hAnsi="Arial" w:cs="Arial"/>
          <w:spacing w:val="-1"/>
          <w:sz w:val="20"/>
        </w:rPr>
        <w:t xml:space="preserve">                                                               (adres zamieszkania)</w:t>
      </w:r>
    </w:p>
    <w:p w:rsidR="006400FE" w:rsidRPr="00BB4E35" w:rsidRDefault="006400FE" w:rsidP="006400FE">
      <w:pPr>
        <w:shd w:val="clear" w:color="auto" w:fill="FFFFFF"/>
        <w:tabs>
          <w:tab w:val="left" w:leader="dot" w:pos="8933"/>
        </w:tabs>
        <w:spacing w:before="269"/>
        <w:ind w:left="5"/>
        <w:rPr>
          <w:rFonts w:ascii="Arial" w:hAnsi="Arial" w:cs="Arial"/>
          <w:sz w:val="20"/>
        </w:rPr>
      </w:pPr>
      <w:r w:rsidRPr="00BB4E35">
        <w:rPr>
          <w:rFonts w:ascii="Arial" w:hAnsi="Arial" w:cs="Arial"/>
          <w:sz w:val="20"/>
        </w:rPr>
        <w:t xml:space="preserve">legitymujący/a się dowodem osobistym nr </w:t>
      </w:r>
    </w:p>
    <w:p w:rsidR="006400FE" w:rsidRPr="00BB4E35" w:rsidRDefault="006400FE" w:rsidP="006400FE">
      <w:pPr>
        <w:shd w:val="clear" w:color="auto" w:fill="FFFFFF"/>
        <w:tabs>
          <w:tab w:val="left" w:leader="dot" w:pos="8933"/>
        </w:tabs>
        <w:spacing w:before="269"/>
        <w:ind w:left="5"/>
        <w:rPr>
          <w:rFonts w:ascii="Arial" w:hAnsi="Arial" w:cs="Arial"/>
          <w:sz w:val="20"/>
        </w:rPr>
      </w:pPr>
      <w:r w:rsidRPr="00BB4E35">
        <w:rPr>
          <w:rFonts w:ascii="Arial" w:hAnsi="Arial" w:cs="Arial"/>
          <w:sz w:val="20"/>
        </w:rPr>
        <w:t>.............................................................................................</w:t>
      </w:r>
    </w:p>
    <w:p w:rsidR="006400FE" w:rsidRPr="00BB4E35" w:rsidRDefault="006400FE" w:rsidP="006400FE">
      <w:pPr>
        <w:shd w:val="clear" w:color="auto" w:fill="FFFFFF"/>
        <w:tabs>
          <w:tab w:val="left" w:leader="dot" w:pos="8933"/>
        </w:tabs>
        <w:spacing w:before="269"/>
        <w:ind w:left="5"/>
        <w:jc w:val="both"/>
        <w:rPr>
          <w:rFonts w:ascii="Arial" w:hAnsi="Arial" w:cs="Arial"/>
          <w:sz w:val="20"/>
        </w:rPr>
      </w:pPr>
      <w:r w:rsidRPr="00BB4E35">
        <w:rPr>
          <w:rFonts w:ascii="Arial" w:hAnsi="Arial" w:cs="Arial"/>
          <w:spacing w:val="-3"/>
          <w:sz w:val="20"/>
        </w:rPr>
        <w:t>wydanym przez</w:t>
      </w:r>
      <w:r w:rsidRPr="00BB4E35">
        <w:rPr>
          <w:rFonts w:ascii="Arial" w:hAnsi="Arial" w:cs="Arial"/>
          <w:sz w:val="20"/>
        </w:rPr>
        <w:tab/>
      </w:r>
    </w:p>
    <w:p w:rsidR="006400FE" w:rsidRPr="006400FE" w:rsidRDefault="006400FE" w:rsidP="006400FE">
      <w:pPr>
        <w:tabs>
          <w:tab w:val="left" w:pos="426"/>
        </w:tabs>
        <w:jc w:val="both"/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0FE" w:rsidRPr="006400FE" w:rsidRDefault="006400FE" w:rsidP="006400FE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0FE" w:rsidRPr="00BB4E35" w:rsidRDefault="006400FE" w:rsidP="006400FE">
      <w:pPr>
        <w:spacing w:before="60" w:line="480" w:lineRule="auto"/>
        <w:jc w:val="center"/>
        <w:rPr>
          <w:rFonts w:ascii="Arial" w:hAnsi="Arial" w:cs="Arial"/>
          <w:b/>
          <w:bCs/>
          <w:sz w:val="20"/>
        </w:rPr>
      </w:pPr>
      <w:r w:rsidRPr="00BB4E35">
        <w:rPr>
          <w:rFonts w:ascii="Arial" w:hAnsi="Arial" w:cs="Arial"/>
          <w:b/>
          <w:bCs/>
          <w:sz w:val="20"/>
        </w:rPr>
        <w:t>zobowiązuję się</w:t>
      </w:r>
    </w:p>
    <w:p w:rsidR="006400FE" w:rsidRPr="00BB4E35" w:rsidRDefault="006400FE" w:rsidP="006400FE">
      <w:pPr>
        <w:spacing w:before="60" w:line="480" w:lineRule="auto"/>
        <w:jc w:val="both"/>
        <w:rPr>
          <w:rFonts w:ascii="Arial" w:hAnsi="Arial" w:cs="Arial"/>
          <w:b/>
          <w:bCs/>
          <w:sz w:val="20"/>
        </w:rPr>
      </w:pPr>
      <w:r w:rsidRPr="00BB4E35">
        <w:rPr>
          <w:rFonts w:ascii="Arial" w:hAnsi="Arial" w:cs="Arial"/>
          <w:b/>
          <w:bCs/>
          <w:sz w:val="20"/>
        </w:rPr>
        <w:t>do przeznaczenia całej kwoty środków uzyskanych w wyniku zwrotu zapłaconego podatku VAT na pokrycie wydatków związanych z prowadzoną działalnością gospodarczą. O ile odzyskanie środków nastąpi w trakcie realizacji projektu, zobowiązuję się niezwłocznie poinformować o tym facie Stowarzyszenie „Centrum Rozwoju Ekonomicznego Pasłęka”.</w:t>
      </w:r>
    </w:p>
    <w:p w:rsidR="006400FE" w:rsidRPr="006400FE" w:rsidRDefault="006400FE" w:rsidP="006400FE">
      <w:pPr>
        <w:tabs>
          <w:tab w:val="left" w:pos="426"/>
        </w:tabs>
        <w:jc w:val="both"/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0FE" w:rsidRDefault="006400FE" w:rsidP="006400FE">
      <w:pPr>
        <w:tabs>
          <w:tab w:val="left" w:pos="426"/>
        </w:tabs>
        <w:jc w:val="both"/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7219" w:rsidRDefault="00897219" w:rsidP="006400FE">
      <w:pPr>
        <w:tabs>
          <w:tab w:val="left" w:pos="426"/>
        </w:tabs>
        <w:jc w:val="both"/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7219" w:rsidRDefault="00897219" w:rsidP="006400FE">
      <w:pPr>
        <w:tabs>
          <w:tab w:val="left" w:pos="426"/>
        </w:tabs>
        <w:jc w:val="both"/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7219" w:rsidRDefault="00897219" w:rsidP="006400FE">
      <w:pPr>
        <w:tabs>
          <w:tab w:val="left" w:pos="426"/>
        </w:tabs>
        <w:jc w:val="both"/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7219" w:rsidRDefault="00897219" w:rsidP="006400FE">
      <w:pPr>
        <w:tabs>
          <w:tab w:val="left" w:pos="426"/>
        </w:tabs>
        <w:jc w:val="both"/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7219" w:rsidRDefault="00897219" w:rsidP="006400FE">
      <w:pPr>
        <w:tabs>
          <w:tab w:val="left" w:pos="426"/>
        </w:tabs>
        <w:jc w:val="both"/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7219" w:rsidRPr="006400FE" w:rsidRDefault="00897219" w:rsidP="006400FE">
      <w:pPr>
        <w:tabs>
          <w:tab w:val="left" w:pos="426"/>
        </w:tabs>
        <w:jc w:val="both"/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0FE" w:rsidRPr="00BB4E35" w:rsidRDefault="006400FE" w:rsidP="006400FE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6400FE" w:rsidRPr="00BB4E35" w:rsidRDefault="006400FE" w:rsidP="006400FE">
      <w:p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BB4E35">
        <w:rPr>
          <w:rFonts w:ascii="Arial" w:hAnsi="Arial" w:cs="Arial"/>
          <w:sz w:val="20"/>
        </w:rPr>
        <w:t xml:space="preserve">……………………………………..…                                                     …………………………...….                                  </w:t>
      </w:r>
    </w:p>
    <w:p w:rsidR="006400FE" w:rsidRPr="00BB4E35" w:rsidRDefault="006400FE" w:rsidP="006400FE">
      <w:pPr>
        <w:jc w:val="both"/>
        <w:rPr>
          <w:rFonts w:ascii="Arial" w:hAnsi="Arial" w:cs="Arial"/>
          <w:sz w:val="20"/>
        </w:rPr>
      </w:pPr>
      <w:r w:rsidRPr="00BB4E35">
        <w:rPr>
          <w:rFonts w:ascii="Arial" w:hAnsi="Arial" w:cs="Arial"/>
          <w:sz w:val="20"/>
        </w:rPr>
        <w:t xml:space="preserve">            (miejscowość, data)                                                                       (czytelny podpis)</w:t>
      </w:r>
    </w:p>
    <w:p w:rsidR="006400FE" w:rsidRPr="00BB4E35" w:rsidRDefault="006400FE" w:rsidP="006400FE">
      <w:pPr>
        <w:jc w:val="both"/>
        <w:rPr>
          <w:rFonts w:ascii="Arial" w:hAnsi="Arial" w:cs="Arial"/>
          <w:sz w:val="20"/>
        </w:rPr>
      </w:pPr>
    </w:p>
    <w:p w:rsidR="00F23E15" w:rsidRPr="006400FE" w:rsidRDefault="00F23E15" w:rsidP="006400FE"/>
    <w:sectPr w:rsidR="00F23E15" w:rsidRPr="006400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A0" w:rsidRDefault="007D72A0" w:rsidP="00A66713">
      <w:r>
        <w:separator/>
      </w:r>
    </w:p>
  </w:endnote>
  <w:endnote w:type="continuationSeparator" w:id="0">
    <w:p w:rsidR="007D72A0" w:rsidRDefault="007D72A0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</w:t>
    </w:r>
    <w:r w:rsidR="009408AD">
      <w:rPr>
        <w:rFonts w:ascii="Arial" w:hAnsi="Arial" w:cs="Arial"/>
        <w:b/>
        <w:i/>
        <w:color w:val="262626"/>
        <w:sz w:val="18"/>
        <w:szCs w:val="18"/>
      </w:rPr>
      <w:t>I</w:t>
    </w:r>
    <w:r w:rsidR="004C36E1">
      <w:rPr>
        <w:rFonts w:ascii="Arial" w:hAnsi="Arial" w:cs="Arial"/>
        <w:b/>
        <w:i/>
        <w:color w:val="262626"/>
        <w:sz w:val="18"/>
        <w:szCs w:val="18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A0" w:rsidRDefault="007D72A0" w:rsidP="00A66713">
      <w:r>
        <w:separator/>
      </w:r>
    </w:p>
  </w:footnote>
  <w:footnote w:type="continuationSeparator" w:id="0">
    <w:p w:rsidR="007D72A0" w:rsidRDefault="007D72A0" w:rsidP="00A66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7637E3"/>
    <w:multiLevelType w:val="hybridMultilevel"/>
    <w:tmpl w:val="4AFE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19A3"/>
    <w:multiLevelType w:val="hybridMultilevel"/>
    <w:tmpl w:val="6B62304E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4301DA"/>
    <w:multiLevelType w:val="hybridMultilevel"/>
    <w:tmpl w:val="571E8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47CFB"/>
    <w:multiLevelType w:val="hybridMultilevel"/>
    <w:tmpl w:val="4070542E"/>
    <w:lvl w:ilvl="0" w:tplc="E99EE7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CD"/>
    <w:rsid w:val="000057A6"/>
    <w:rsid w:val="00037D20"/>
    <w:rsid w:val="000C3F1B"/>
    <w:rsid w:val="00133A95"/>
    <w:rsid w:val="001A0615"/>
    <w:rsid w:val="002333C6"/>
    <w:rsid w:val="00261CD0"/>
    <w:rsid w:val="003708BE"/>
    <w:rsid w:val="00451819"/>
    <w:rsid w:val="004A2CE1"/>
    <w:rsid w:val="004A6B84"/>
    <w:rsid w:val="004C36E1"/>
    <w:rsid w:val="004D158E"/>
    <w:rsid w:val="00540901"/>
    <w:rsid w:val="00567A22"/>
    <w:rsid w:val="006140CF"/>
    <w:rsid w:val="006400FE"/>
    <w:rsid w:val="006425A6"/>
    <w:rsid w:val="006913A8"/>
    <w:rsid w:val="00707EC0"/>
    <w:rsid w:val="0076545F"/>
    <w:rsid w:val="007D72A0"/>
    <w:rsid w:val="00842E0D"/>
    <w:rsid w:val="00897219"/>
    <w:rsid w:val="00940425"/>
    <w:rsid w:val="009408AD"/>
    <w:rsid w:val="00955045"/>
    <w:rsid w:val="00966B41"/>
    <w:rsid w:val="009C1417"/>
    <w:rsid w:val="00A33BCD"/>
    <w:rsid w:val="00A66713"/>
    <w:rsid w:val="00A8164D"/>
    <w:rsid w:val="00A86905"/>
    <w:rsid w:val="00AD3AB8"/>
    <w:rsid w:val="00B80777"/>
    <w:rsid w:val="00BD6A27"/>
    <w:rsid w:val="00C15FB3"/>
    <w:rsid w:val="00C67D1F"/>
    <w:rsid w:val="00CA3467"/>
    <w:rsid w:val="00CE100F"/>
    <w:rsid w:val="00D54A10"/>
    <w:rsid w:val="00E124D8"/>
    <w:rsid w:val="00EA0B58"/>
    <w:rsid w:val="00F23E15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C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84"/>
    <w:pPr>
      <w:ind w:left="720"/>
      <w:contextualSpacing/>
    </w:pPr>
  </w:style>
  <w:style w:type="paragraph" w:styleId="NormalnyWeb">
    <w:name w:val="Normal (Web)"/>
    <w:basedOn w:val="Normalny"/>
    <w:uiPriority w:val="99"/>
    <w:rsid w:val="0076545F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link w:val="TekstpodstawowyZnak"/>
    <w:rsid w:val="0076545F"/>
    <w:pPr>
      <w:suppressAutoHyphens/>
      <w:spacing w:after="120"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545F"/>
    <w:rPr>
      <w:rFonts w:ascii="Times New Roman" w:eastAsia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76545F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545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C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84"/>
    <w:pPr>
      <w:ind w:left="720"/>
      <w:contextualSpacing/>
    </w:pPr>
  </w:style>
  <w:style w:type="paragraph" w:styleId="NormalnyWeb">
    <w:name w:val="Normal (Web)"/>
    <w:basedOn w:val="Normalny"/>
    <w:uiPriority w:val="99"/>
    <w:rsid w:val="0076545F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link w:val="TekstpodstawowyZnak"/>
    <w:rsid w:val="0076545F"/>
    <w:pPr>
      <w:suppressAutoHyphens/>
      <w:spacing w:after="120"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545F"/>
    <w:rPr>
      <w:rFonts w:ascii="Times New Roman" w:eastAsia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76545F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54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a\Desktop\10.3\Umowy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2016-06-21T05:31:00Z</cp:lastPrinted>
  <dcterms:created xsi:type="dcterms:W3CDTF">2016-09-12T07:54:00Z</dcterms:created>
  <dcterms:modified xsi:type="dcterms:W3CDTF">2017-01-30T08:58:00Z</dcterms:modified>
</cp:coreProperties>
</file>