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9341C">
        <w:rPr>
          <w:rFonts w:ascii="Arial" w:hAnsi="Arial" w:cs="Arial"/>
          <w:b/>
          <w:bCs/>
          <w:sz w:val="28"/>
          <w:szCs w:val="28"/>
        </w:rPr>
        <w:t>Zaświadczenie o dochodach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9341C">
        <w:rPr>
          <w:rFonts w:ascii="Arial" w:hAnsi="Arial" w:cs="Arial"/>
          <w:sz w:val="20"/>
        </w:rPr>
        <w:t xml:space="preserve">.............................................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6"/>
          <w:szCs w:val="16"/>
        </w:rPr>
        <w:t xml:space="preserve">          </w:t>
      </w:r>
      <w:r w:rsidRPr="00D9341C"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Niniejszym zaświadcza się, że Pan/Pani...................................................................................................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urodzony/a dnia ....................... w ................................ imiona rodziców 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zatrudniony/a w ……..……………………………………………………………………………………….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na stanowisku……………………. ………………………………………………….. 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 xml:space="preserve">od dnia …………………………….………………….., na podstawie:    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nieokreślony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określony do dnia …………………………………………………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okres próbny do dnia ………..……….…………………………………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innej ……..………………………………………………...……………………….…………...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0"/>
        </w:rPr>
        <w:t>Średnie miesięczne wynagrodzenie  z ostatnich trzech miesięcy wynosi:</w:t>
      </w:r>
      <w:r w:rsidRPr="00D9341C">
        <w:rPr>
          <w:rFonts w:ascii="Arial" w:hAnsi="Arial" w:cs="Arial"/>
          <w:sz w:val="22"/>
          <w:szCs w:val="22"/>
        </w:rPr>
        <w:t xml:space="preserve">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brutto ……………………………….….....….. zł,  netto ………….…………..……………….… zł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Powyższe wynagrodzenie: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jest przedmiotem egzekucji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przedmiotem egzekucji w kwocie …………………. zł, na podstawie …....…..……………….</w:t>
      </w:r>
    </w:p>
    <w:p w:rsidR="00D9341C" w:rsidRPr="00D9341C" w:rsidRDefault="00D9341C" w:rsidP="00D9341C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………………………………………………………………………………...…………………………...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 potrącenia (np. pożyczki socjalne/mieszkaniowe, kasy zapomogowo – pożyczkowe):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dotyczy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dotyczy:      Kwota: ……………….……. zł/mies.    Spłata do dnia: ………………………………..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Wyżej wymieniony/a: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się/znajduje* się w okresie wypowiedzenia umowy o pracę.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na urlopie bezpłatnym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macierzyńskim/zwolnieniu lekarskim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jest/jest* pracownikiem sezonowym.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wychowawczym.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Zakład pracy: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likwidacji.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upadłości.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:rsidR="00D9341C" w:rsidRPr="00D9341C" w:rsidRDefault="00D9341C" w:rsidP="00D9341C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9341C">
        <w:rPr>
          <w:rFonts w:ascii="Arial" w:hAnsi="Arial" w:cs="Arial"/>
          <w:sz w:val="16"/>
          <w:szCs w:val="16"/>
        </w:rPr>
        <w:t>_______________________________________________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  <w:r w:rsidRPr="00D9341C">
        <w:rPr>
          <w:rFonts w:ascii="Arial" w:hAnsi="Arial" w:cs="Arial"/>
          <w:sz w:val="16"/>
          <w:szCs w:val="16"/>
        </w:rPr>
        <w:t>* niepotrzebne skreślić</w:t>
      </w:r>
    </w:p>
    <w:p w:rsidR="00D9341C" w:rsidRPr="00D9341C" w:rsidRDefault="00D9341C" w:rsidP="00D9341C">
      <w:pPr>
        <w:tabs>
          <w:tab w:val="left" w:pos="4860"/>
        </w:tabs>
        <w:jc w:val="center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r w:rsidRPr="00D9341C">
        <w:rPr>
          <w:sz w:val="20"/>
        </w:rPr>
        <w:t xml:space="preserve"> </w:t>
      </w:r>
    </w:p>
    <w:p w:rsidR="00D9341C" w:rsidRPr="00D9341C" w:rsidRDefault="00D9341C" w:rsidP="00D9341C">
      <w:pPr>
        <w:rPr>
          <w:sz w:val="20"/>
          <w:szCs w:val="24"/>
        </w:rPr>
      </w:pP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</w:p>
    <w:p w:rsidR="00D9341C" w:rsidRPr="00D9341C" w:rsidRDefault="00D9341C" w:rsidP="00D9341C">
      <w:pPr>
        <w:rPr>
          <w:sz w:val="20"/>
        </w:rPr>
      </w:pPr>
    </w:p>
    <w:p w:rsidR="00D9341C" w:rsidRPr="00D9341C" w:rsidRDefault="00D9341C" w:rsidP="00D9341C">
      <w:pPr>
        <w:rPr>
          <w:sz w:val="20"/>
        </w:rPr>
      </w:pPr>
    </w:p>
    <w:p w:rsidR="001A0615" w:rsidRPr="00D9341C" w:rsidRDefault="001A0615" w:rsidP="00D9341C"/>
    <w:sectPr w:rsidR="001A0615" w:rsidRPr="00D93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59" w:rsidRDefault="004C6959" w:rsidP="00A66713">
      <w:r>
        <w:separator/>
      </w:r>
    </w:p>
  </w:endnote>
  <w:endnote w:type="continuationSeparator" w:id="0">
    <w:p w:rsidR="004C6959" w:rsidRDefault="004C6959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093F18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59" w:rsidRDefault="004C6959" w:rsidP="00A66713">
      <w:r>
        <w:separator/>
      </w:r>
    </w:p>
  </w:footnote>
  <w:footnote w:type="continuationSeparator" w:id="0">
    <w:p w:rsidR="004C6959" w:rsidRDefault="004C6959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93F18"/>
    <w:rsid w:val="000C3F1B"/>
    <w:rsid w:val="00133A95"/>
    <w:rsid w:val="001A0615"/>
    <w:rsid w:val="002333C6"/>
    <w:rsid w:val="00261CD0"/>
    <w:rsid w:val="003708BE"/>
    <w:rsid w:val="00451819"/>
    <w:rsid w:val="004A2CE1"/>
    <w:rsid w:val="004A6B84"/>
    <w:rsid w:val="004C36E1"/>
    <w:rsid w:val="004C6959"/>
    <w:rsid w:val="004D158E"/>
    <w:rsid w:val="00540901"/>
    <w:rsid w:val="00567A22"/>
    <w:rsid w:val="006140CF"/>
    <w:rsid w:val="006425A6"/>
    <w:rsid w:val="006913A8"/>
    <w:rsid w:val="00707EC0"/>
    <w:rsid w:val="0076545F"/>
    <w:rsid w:val="00842E0D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D9341C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2016-06-21T05:31:00Z</cp:lastPrinted>
  <dcterms:created xsi:type="dcterms:W3CDTF">2016-09-12T07:32:00Z</dcterms:created>
  <dcterms:modified xsi:type="dcterms:W3CDTF">2017-01-30T09:09:00Z</dcterms:modified>
</cp:coreProperties>
</file>