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144DD1">
        <w:rPr>
          <w:rFonts w:ascii="Arial" w:eastAsia="Times New Roman" w:hAnsi="Arial" w:cs="Arial"/>
          <w:b/>
          <w:bCs/>
          <w:color w:val="000000"/>
          <w:lang w:eastAsia="pl-PL"/>
        </w:rPr>
        <w:t>DEKLARACJA POCHODZENIA ŚRODKA TRWAŁEGO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Niniejszym oświadczam, że środek trwały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środka trwałego, typ, numer seryjny, inne oznaczenie jednoznacznie identyfikujące)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będący przedmiotem sprzedaży pomiędzy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(Imię i nazwisko/Nazwa i adres sprzedającego)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a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(Imię nazwisko/Nazwa i adres kupującego)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został zakupiony w dniu ………………………….. w ……………………………………………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(data zakupu) (miejsce zakupu)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od ……………………………………………………………………………………………………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44DD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(dane poprzedniego właściciela - jego nazwa i adres)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Jednocześnie oświadczam, że: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- w/w środek trwały w ostatnich 7 latach nie został zakupiony ze środków pomocy krajowej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lub wspólnotowej,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- cena środka trwałego nie przekracza jego wartości rynkowej i jest niższa niż wartość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podobnego nowego środka trwałego,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- używany środek trwały posiada właściwości techniczne niezbędne do wdrażania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i realizacji przedsięwzięcia i odpowiada stosowanym normom i standardom.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Ponadto oświadczam, że jestem świadomy odpowiedzialności karnej za przedłożenie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nierzetelnego, pisemnego oświadczenia, zgodnie z art. 297 Kodeksu karnego.</w:t>
      </w: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44DD1" w:rsidRPr="00144DD1" w:rsidRDefault="00144DD1" w:rsidP="00144D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44DD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 ..................................................</w:t>
      </w:r>
    </w:p>
    <w:p w:rsidR="00144DD1" w:rsidRPr="00144DD1" w:rsidRDefault="00144DD1" w:rsidP="00144DD1">
      <w:pPr>
        <w:rPr>
          <w:rFonts w:eastAsia="Times New Roman"/>
        </w:rPr>
      </w:pPr>
      <w:r w:rsidRPr="00144DD1">
        <w:rPr>
          <w:rFonts w:eastAsia="Times New Roman"/>
          <w:i/>
          <w:iCs/>
          <w:sz w:val="16"/>
          <w:szCs w:val="16"/>
        </w:rPr>
        <w:t>Miejscowość, data wystawienia deklaracji Podpis i pieczątka Sprzedawcy</w:t>
      </w:r>
    </w:p>
    <w:p w:rsidR="001A0615" w:rsidRPr="001A0615" w:rsidRDefault="001A0615" w:rsidP="00144DD1"/>
    <w:sectPr w:rsidR="001A0615" w:rsidRPr="001A0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C0" w:rsidRDefault="008F74C0" w:rsidP="00A66713">
      <w:pPr>
        <w:spacing w:after="0" w:line="240" w:lineRule="auto"/>
      </w:pPr>
      <w:r>
        <w:separator/>
      </w:r>
    </w:p>
  </w:endnote>
  <w:endnote w:type="continuationSeparator" w:id="0">
    <w:p w:rsidR="008F74C0" w:rsidRDefault="008F74C0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C0" w:rsidRDefault="008F74C0" w:rsidP="00A66713">
      <w:pPr>
        <w:spacing w:after="0" w:line="240" w:lineRule="auto"/>
      </w:pPr>
      <w:r>
        <w:separator/>
      </w:r>
    </w:p>
  </w:footnote>
  <w:footnote w:type="continuationSeparator" w:id="0">
    <w:p w:rsidR="008F74C0" w:rsidRDefault="008F74C0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1"/>
    <w:rsid w:val="000057A6"/>
    <w:rsid w:val="00037D20"/>
    <w:rsid w:val="00133A95"/>
    <w:rsid w:val="00144DD1"/>
    <w:rsid w:val="001A0615"/>
    <w:rsid w:val="003708BE"/>
    <w:rsid w:val="004A2CE1"/>
    <w:rsid w:val="004C36E1"/>
    <w:rsid w:val="004D158E"/>
    <w:rsid w:val="00540901"/>
    <w:rsid w:val="006140CF"/>
    <w:rsid w:val="006425A6"/>
    <w:rsid w:val="006913A8"/>
    <w:rsid w:val="008F74C0"/>
    <w:rsid w:val="00955045"/>
    <w:rsid w:val="00A630EF"/>
    <w:rsid w:val="00A66713"/>
    <w:rsid w:val="00A86905"/>
    <w:rsid w:val="00A9385F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062DE-DA31-4DB8-ACB2-B876BBB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ier%20fir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xxx</cp:lastModifiedBy>
  <cp:revision>2</cp:revision>
  <cp:lastPrinted>2013-03-28T09:40:00Z</cp:lastPrinted>
  <dcterms:created xsi:type="dcterms:W3CDTF">2016-12-15T09:11:00Z</dcterms:created>
  <dcterms:modified xsi:type="dcterms:W3CDTF">2016-12-15T09:11:00Z</dcterms:modified>
</cp:coreProperties>
</file>