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Załącznik nr </w:t>
      </w:r>
      <w:r w:rsidRPr="00126C91">
        <w:rPr>
          <w:rFonts w:ascii="Times New Roman" w:eastAsia="Times New Roman" w:hAnsi="Times New Roman"/>
          <w:i/>
          <w:sz w:val="24"/>
          <w:szCs w:val="24"/>
        </w:rPr>
        <w:t>7</w:t>
      </w: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6C91">
        <w:rPr>
          <w:rFonts w:ascii="Times New Roman" w:eastAsia="Times New Roman" w:hAnsi="Times New Roman"/>
          <w:i/>
          <w:sz w:val="24"/>
          <w:szCs w:val="24"/>
        </w:rPr>
        <w:t>W</w:t>
      </w:r>
      <w:r w:rsidRPr="007E6143">
        <w:rPr>
          <w:rFonts w:ascii="Times New Roman" w:eastAsia="Times New Roman" w:hAnsi="Times New Roman"/>
          <w:i/>
          <w:sz w:val="24"/>
          <w:szCs w:val="24"/>
        </w:rPr>
        <w:t>niosek o zwrot kosztów przejazdu.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Wniosek nr ..../............ (numer ewidencyjny)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 zwrot kosztów przejazdu za dni.........…………………………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CZĘŚĆ A  (wypełnia </w:t>
      </w:r>
      <w:r w:rsidR="00186F3B">
        <w:rPr>
          <w:rFonts w:ascii="Times New Roman" w:eastAsia="Times New Roman" w:hAnsi="Times New Roman"/>
          <w:sz w:val="24"/>
          <w:szCs w:val="24"/>
        </w:rPr>
        <w:t>U</w:t>
      </w:r>
      <w:r w:rsidRPr="007E6143">
        <w:rPr>
          <w:rFonts w:ascii="Times New Roman" w:eastAsia="Times New Roman" w:hAnsi="Times New Roman"/>
          <w:sz w:val="24"/>
          <w:szCs w:val="24"/>
        </w:rPr>
        <w:t>czestnik projektu)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Jestem osobą :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środkiem komunikacji publicznej.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własnym pojazdem, którego właścicielem lub współwłaścicielem jest uczestnik projektu (samochodem).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samodzielnie użyczonym pojazdem, którego właścicielem lub współwłaścicielami są osoby trzecie (samochodem).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35698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nazwisko………....</w:t>
      </w:r>
      <w:r>
        <w:rPr>
          <w:rFonts w:ascii="Times New Roman" w:eastAsia="Times New Roman" w:hAnsi="Times New Roman"/>
          <w:sz w:val="24"/>
          <w:szCs w:val="24"/>
        </w:rPr>
        <w:t>.……………………………………………………………………....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Adres zamieszkania………........</w:t>
      </w:r>
      <w:r w:rsidR="00735698">
        <w:rPr>
          <w:rFonts w:ascii="Times New Roman" w:eastAsia="Times New Roman" w:hAnsi="Times New Roman"/>
          <w:sz w:val="24"/>
          <w:szCs w:val="24"/>
        </w:rPr>
        <w:t>.......…………………………………………………………....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Wnoszę o rozlicznie kosztów dojazdu za dni (wpisać daty) …………….............…………….. za dojazd z .................................................................do miejsca szkolenia w ………………….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oraz oświadczam, że: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dojeżdżam na szkolenie w ramach projektu „ Masz pomysł - masz firmę II’’ ” z innej miejscowości niż miejscowość, w której odbywa się szkolenie.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w tym celu wykorzystywałem: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środki komunikacji publicznej  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samochód prywatny (własny) o numerze rejestracyjnym…………………………..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samochód prywatny (użyczony) o numerze rejestracyjnym……………...........….</w:t>
      </w:r>
    </w:p>
    <w:p w:rsidR="007E6143" w:rsidRPr="007E6143" w:rsidRDefault="007E6143" w:rsidP="007E61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dostarczyłem/</w:t>
      </w:r>
      <w:proofErr w:type="spellStart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wszystkie wymagane załączniki określone w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egulaminie Projektu</w:t>
      </w:r>
    </w:p>
    <w:p w:rsidR="007E6143" w:rsidRPr="007E6143" w:rsidRDefault="007E6143" w:rsidP="007E6143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„Masz pomysł - masz firmę II”.</w:t>
      </w:r>
    </w:p>
    <w:p w:rsidR="00735698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Jednocześnie oświadczam, że koszt przejazdu do i z miejsca odbywania zajęć na w/w trasie najtańszymi środkami komunikacji publicznej wynosi w jedną stronę </w:t>
      </w:r>
    </w:p>
    <w:p w:rsidR="00735698" w:rsidRDefault="00735698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143" w:rsidRPr="00576427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.................................. zł.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ceny załączam bilet jednorazowy na w/w trasie lub oświadczenie przewoźnika o cenie biletu.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Proszę o wypłacenie zwrotu kosztów przejazdu:</w:t>
      </w:r>
    </w:p>
    <w:p w:rsidR="007E6143" w:rsidRPr="007E6143" w:rsidRDefault="007E6143" w:rsidP="007E61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na konto bankowe......................................................................................................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……………………………………………</w:t>
      </w:r>
    </w:p>
    <w:p w:rsidR="007E6143" w:rsidRPr="007E6143" w:rsidRDefault="007E6143" w:rsidP="007E6143">
      <w:pPr>
        <w:spacing w:after="0" w:line="240" w:lineRule="auto"/>
        <w:ind w:left="42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Data i podpis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7E6143">
        <w:rPr>
          <w:rFonts w:ascii="Times New Roman" w:eastAsia="Times New Roman" w:hAnsi="Times New Roman"/>
          <w:sz w:val="24"/>
          <w:szCs w:val="24"/>
        </w:rPr>
        <w:lastRenderedPageBreak/>
        <w:t xml:space="preserve">CZĘŚĆ B  (wypełnia Stowarzyszenie ,,CREP’’)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ilość obecności na zajęciach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łączna kwota do zwrotu: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……………………………………………………………......</w:t>
      </w:r>
    </w:p>
    <w:p w:rsidR="007E6143" w:rsidRPr="007E6143" w:rsidRDefault="007E6143" w:rsidP="007E6143">
      <w:pPr>
        <w:tabs>
          <w:tab w:val="left" w:pos="3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4187"/>
      </w:tblGrid>
      <w:tr w:rsidR="007E6143" w:rsidRPr="007E6143" w:rsidTr="007E6143">
        <w:trPr>
          <w:trHeight w:val="487"/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Wniosek nr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A66133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Zatwierdzam do wypłaty kwotę (PLN)                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A66133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Pieczęć i podpis osoby uprawionej</w:t>
            </w: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 wniosku należy dołączyć: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Osoba dojeżdżająca środkiem komunikacji publicznej: </w:t>
      </w:r>
    </w:p>
    <w:p w:rsidR="007E6143" w:rsidRPr="007E6143" w:rsidRDefault="007E6143" w:rsidP="007E61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Bilety z trasy, na której podróżuje uczestnik (zwrot kosztów może być dokonany do tej kwoty).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Osoba dojeżdżająca  własnym pojazdem, którego właścicielem lub współwłaścicielem jest uczestnik projektu (samochodem): 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Kserokopię prawa jazdy uczestnika projektu. 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Kserokopię dowodu rejestracyjnego pojazdu uczestnika.</w:t>
      </w:r>
    </w:p>
    <w:p w:rsidR="007E6143" w:rsidRPr="007E6143" w:rsidRDefault="007E6143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Oświadczenie, opisujące sytuację uczestnika, które potwierdza konieczność skorzystania z takiej f</w:t>
      </w:r>
      <w:r w:rsidR="00BF5F85">
        <w:rPr>
          <w:rFonts w:ascii="Times New Roman" w:eastAsia="Times New Roman" w:hAnsi="Times New Roman"/>
          <w:sz w:val="24"/>
          <w:szCs w:val="24"/>
          <w:lang w:eastAsia="pl-PL"/>
        </w:rPr>
        <w:t>ormy transportu (załącznik nr 8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Regulaminu).</w:t>
      </w:r>
    </w:p>
    <w:p w:rsidR="007E6143" w:rsidRPr="007E6143" w:rsidRDefault="007E6143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W przypadku, gdy uczestnik projektu jest współwłaścicielem pojazdu należy dołączyć oświadczenie użyczenia pojazdu podpisane przez drugiego współwłaśc</w:t>
      </w:r>
      <w:r w:rsidR="00BF5F85">
        <w:rPr>
          <w:rFonts w:ascii="Times New Roman" w:eastAsia="Times New Roman" w:hAnsi="Times New Roman"/>
          <w:sz w:val="24"/>
          <w:szCs w:val="24"/>
          <w:lang w:eastAsia="pl-PL"/>
        </w:rPr>
        <w:t>iciela pojazdu. (załącznik nr 10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Regulaminu).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najtańszego kosztu dojazdu na trasie bilet jednorazowy na w/w trasie lub oświadczenie przewoźnika o cenie biletu.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Dojeżdżającej samodzielnie użyczonym pojazdem, którego właścicielem lub współwłaścicielami są osoby trzecie (samochodem): </w:t>
      </w:r>
    </w:p>
    <w:p w:rsidR="007E6143" w:rsidRPr="007E6143" w:rsidRDefault="007E6143" w:rsidP="007E61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Kserokopię prawa jazdy uczestnika projektu.</w:t>
      </w:r>
    </w:p>
    <w:p w:rsidR="007E6143" w:rsidRPr="007E6143" w:rsidRDefault="007E6143" w:rsidP="007E61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Kserokopię dowodu rejestracyjnego użyczonego pojazdu. </w:t>
      </w:r>
    </w:p>
    <w:p w:rsidR="007E6143" w:rsidRPr="007E6143" w:rsidRDefault="007E6143" w:rsidP="007E61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Oświadczenie, opisujące sytuację uczestnika projektu, które potwierdza konieczność korzystania z takiej f</w:t>
      </w:r>
      <w:r w:rsidR="00BF5F85">
        <w:rPr>
          <w:rFonts w:ascii="Times New Roman" w:eastAsia="Times New Roman" w:hAnsi="Times New Roman"/>
          <w:sz w:val="24"/>
          <w:szCs w:val="24"/>
          <w:lang w:eastAsia="pl-PL"/>
        </w:rPr>
        <w:t>ormy transportu (załącznik nr 9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Regulaminu).  </w:t>
      </w:r>
    </w:p>
    <w:p w:rsidR="007E6143" w:rsidRPr="007E6143" w:rsidRDefault="00735698" w:rsidP="007E61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Kserokopia oświadczenia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użyczenia samochodu.</w:t>
      </w:r>
    </w:p>
    <w:p w:rsidR="007E6143" w:rsidRPr="007E6143" w:rsidRDefault="007E6143" w:rsidP="007E61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W przypadku, gdy użyczony pojazd jest współwłasnością osób trzecich należy dołączyć oświadczenia obu współwłaścicieli o uż</w:t>
      </w:r>
      <w:r w:rsidR="00BF5F85">
        <w:rPr>
          <w:rFonts w:ascii="Times New Roman" w:eastAsia="Times New Roman" w:hAnsi="Times New Roman"/>
          <w:sz w:val="24"/>
          <w:szCs w:val="24"/>
          <w:lang w:eastAsia="pl-PL"/>
        </w:rPr>
        <w:t>yczeniu pojazdu (załącznik nr 10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Regulaminu).</w:t>
      </w:r>
    </w:p>
    <w:p w:rsidR="007E6143" w:rsidRPr="007E6143" w:rsidRDefault="007E6143" w:rsidP="007E614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najtańszego kosztu dojazdu na trasie bilet jednorazowy na w/w trasie lub oświadczenie przewoźnika o cenie biletu</w:t>
      </w:r>
    </w:p>
    <w:p w:rsidR="007E6143" w:rsidRPr="007E6143" w:rsidRDefault="007E6143" w:rsidP="00126C9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7E6143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Załącznik nr </w:t>
      </w:r>
      <w:r w:rsidR="00284CD5" w:rsidRPr="00126C91">
        <w:rPr>
          <w:rFonts w:ascii="Times New Roman" w:eastAsia="Times New Roman" w:hAnsi="Times New Roman"/>
          <w:i/>
          <w:sz w:val="24"/>
          <w:szCs w:val="24"/>
        </w:rPr>
        <w:t>8</w:t>
      </w: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b/>
          <w:bCs/>
          <w:i/>
          <w:sz w:val="24"/>
          <w:szCs w:val="24"/>
        </w:rPr>
        <w:t>Oświadczenie potwierdzające konieczność dojeżdżania samochodem prywatnym (własnym</w:t>
      </w:r>
      <w:r w:rsidRPr="007E6143">
        <w:rPr>
          <w:rFonts w:ascii="Times New Roman" w:eastAsia="Times New Roman" w:hAnsi="Times New Roman"/>
          <w:i/>
          <w:sz w:val="24"/>
          <w:szCs w:val="24"/>
        </w:rPr>
        <w:t>).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764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Oświadczenie potwierdzające konieczność dojeżdżania samochodem prywatnym - własnym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Ja, niżej podpisany/a………………………………………………………………………………... 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Zamieszkały/a w ………………………………………………………………………………….........</w:t>
      </w:r>
    </w:p>
    <w:p w:rsidR="00576427" w:rsidRPr="00576427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Legitymujący/a się dowodem osobistym seria …..........................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numer………………………..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wydanym przez .....................…………………………………………………………………………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pouczony o odpowiedzialności karnej wynikającej z art. 297 KK za zeznanie nieprawdy</w:t>
      </w:r>
    </w:p>
    <w:p w:rsidR="007E6143" w:rsidRPr="007E6143" w:rsidRDefault="007E6143" w:rsidP="00735698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Oświadczam: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4528" w:rsidRDefault="007E6143" w:rsidP="00735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 konieczności  dojeżdżania własnym  środkiem transportu (samochode</w:t>
      </w:r>
      <w:r w:rsidR="00735698">
        <w:rPr>
          <w:rFonts w:ascii="Times New Roman" w:eastAsia="Times New Roman" w:hAnsi="Times New Roman"/>
          <w:sz w:val="24"/>
          <w:szCs w:val="24"/>
        </w:rPr>
        <w:t xml:space="preserve">m) </w:t>
      </w:r>
    </w:p>
    <w:p w:rsidR="00554528" w:rsidRDefault="00554528" w:rsidP="00735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4528" w:rsidRDefault="00735698" w:rsidP="00735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marki……………………………………………………………o numerze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ejestracyjnym </w:t>
      </w:r>
    </w:p>
    <w:p w:rsidR="00554528" w:rsidRDefault="00554528" w:rsidP="00735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Default="00735698" w:rsidP="00735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</w:t>
      </w:r>
    </w:p>
    <w:p w:rsidR="00554528" w:rsidRPr="007E6143" w:rsidRDefault="00554528" w:rsidP="00735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Konieczność  wynika  z: .................………………………………………………...........................</w:t>
      </w:r>
    </w:p>
    <w:p w:rsidR="00554528" w:rsidRPr="007E6143" w:rsidRDefault="00554528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54528" w:rsidRPr="007E6143" w:rsidRDefault="00554528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(uzasadnić dlaczego uczestnik nie może korzystać z publicznego środka transportu )</w:t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554528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uczestnika projektu</w:t>
      </w: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7E6143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Załącznik nr </w:t>
      </w:r>
      <w:r w:rsidR="00284CD5" w:rsidRPr="00126C91">
        <w:rPr>
          <w:rFonts w:ascii="Times New Roman" w:eastAsia="Times New Roman" w:hAnsi="Times New Roman"/>
          <w:b/>
          <w:i/>
          <w:sz w:val="24"/>
          <w:szCs w:val="24"/>
        </w:rPr>
        <w:t>9</w:t>
      </w:r>
      <w:r w:rsidRPr="007E614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b/>
          <w:bCs/>
          <w:i/>
          <w:sz w:val="24"/>
          <w:szCs w:val="24"/>
        </w:rPr>
        <w:t>Oświadczenie potwierdzające konieczność samochodem prywatnym - użyczonym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Oświadczenie potwierdzające konieczność dojeżdżania samochodem prywatnym - użyczonym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 niżej podpisany/a……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zamieszkały/a w ……………………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……………………………………………………….</w:t>
      </w:r>
    </w:p>
    <w:p w:rsidR="00576427" w:rsidRPr="00576427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Legitymujący/a się d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>owodem osobistym seria …......</w:t>
      </w:r>
      <w:r w:rsidRPr="007E6143">
        <w:rPr>
          <w:rFonts w:ascii="Times New Roman" w:eastAsia="Times New Roman" w:hAnsi="Times New Roman"/>
          <w:sz w:val="24"/>
          <w:szCs w:val="24"/>
        </w:rPr>
        <w:t>..................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numer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</w:rPr>
        <w:t>………………………..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wydanym przez .....................…………………………………………………………………………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pouczony o odpowiedzialności karnej wynikającej z art. 297 KK za zeznanie nieprawdy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Oświadczam: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 konieczności  dojeżdżania użyczonym środkiem transportu (samochodem) marki…………………………………………………………… o numerze rejestracyjnym</w:t>
      </w:r>
      <w:r w:rsidR="007356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</w:rPr>
        <w:t>…………………………………………..,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4528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Konieczność  wynika  z: </w:t>
      </w:r>
    </w:p>
    <w:p w:rsidR="00554528" w:rsidRDefault="00554528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.................………………………………………………...........................</w:t>
      </w:r>
      <w:r w:rsidR="00C950B0">
        <w:rPr>
          <w:rFonts w:ascii="Times New Roman" w:eastAsia="Times New Roman" w:hAnsi="Times New Roman"/>
          <w:sz w:val="24"/>
          <w:szCs w:val="24"/>
        </w:rPr>
        <w:t>................................</w:t>
      </w:r>
    </w:p>
    <w:p w:rsidR="00554528" w:rsidRPr="007E6143" w:rsidRDefault="00554528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54528" w:rsidRPr="007E6143" w:rsidRDefault="00554528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(uzasadnić dlaczego uczestnik nie może korzystać z publicznego środka transportu )</w:t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uczestnika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keepNext/>
        <w:spacing w:after="0" w:line="36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 w:type="page"/>
      </w:r>
      <w:r w:rsidRPr="007E6143">
        <w:rPr>
          <w:rFonts w:ascii="Times New Roman" w:eastAsia="Times New Roman" w:hAnsi="Times New Roman"/>
          <w:i/>
          <w:sz w:val="24"/>
          <w:szCs w:val="24"/>
        </w:rPr>
        <w:t>Załącznik nr</w:t>
      </w:r>
      <w:r w:rsidR="00284CD5" w:rsidRPr="00126C91">
        <w:rPr>
          <w:rFonts w:ascii="Times New Roman" w:eastAsia="Times New Roman" w:hAnsi="Times New Roman"/>
          <w:i/>
          <w:sz w:val="24"/>
          <w:szCs w:val="24"/>
        </w:rPr>
        <w:t>10</w:t>
      </w: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 Oświadczenie o użyczeniu samochodu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Oświadczenie o użyczeniu samochodu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 niżej podpisany/a.....................</w:t>
      </w:r>
      <w:r w:rsidR="00735698">
        <w:rPr>
          <w:rFonts w:ascii="Times New Roman" w:eastAsia="Times New Roman" w:hAnsi="Times New Roman"/>
          <w:sz w:val="24"/>
          <w:szCs w:val="24"/>
        </w:rPr>
        <w:t>.........……………………………………………………</w:t>
      </w:r>
    </w:p>
    <w:p w:rsidR="007E6143" w:rsidRPr="007E6143" w:rsidRDefault="007E6143" w:rsidP="007E614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zamieszkały/a w………………..…….............................................................................</w:t>
      </w:r>
      <w:r w:rsidR="00735698">
        <w:rPr>
          <w:rFonts w:ascii="Times New Roman" w:eastAsia="Times New Roman" w:hAnsi="Times New Roman"/>
          <w:sz w:val="24"/>
          <w:szCs w:val="24"/>
        </w:rPr>
        <w:t>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             Oświadczam, że:</w:t>
      </w:r>
    </w:p>
    <w:p w:rsidR="007E6143" w:rsidRPr="007E6143" w:rsidRDefault="00576427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Jestem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właściciel</w:t>
      </w:r>
      <w:r>
        <w:rPr>
          <w:rFonts w:ascii="Times New Roman" w:eastAsia="Times New Roman" w:hAnsi="Times New Roman"/>
          <w:sz w:val="24"/>
          <w:szCs w:val="24"/>
        </w:rPr>
        <w:t xml:space="preserve">em/współwłaścicielem* samochodu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marki………………………………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 numerze rejestracyjnym................................................................................., który użyczam 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Pani/Panu .................................................................................................................................. 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zamieszkałej/mu w .....................................................................................................................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 terminie...................................................................................................................................</w:t>
      </w:r>
    </w:p>
    <w:p w:rsidR="00576427" w:rsidRDefault="007E6143" w:rsidP="00576427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w celu dojazdu na szkolenia organizowane w ramach projektu </w:t>
      </w:r>
    </w:p>
    <w:p w:rsidR="007E6143" w:rsidRPr="007E6143" w:rsidRDefault="007E6143" w:rsidP="00576427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,,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Masz pomysł - masz firmę II</w:t>
      </w:r>
      <w:r w:rsidRPr="007E6143">
        <w:rPr>
          <w:rFonts w:ascii="Times New Roman" w:eastAsia="Times New Roman" w:hAnsi="Times New Roman"/>
          <w:sz w:val="24"/>
          <w:szCs w:val="24"/>
        </w:rPr>
        <w:t>”.</w:t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....................................                      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osoby użyczającej pojazd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615" w:rsidRPr="007E6143" w:rsidRDefault="001A0615" w:rsidP="001A0615">
      <w:pPr>
        <w:rPr>
          <w:rFonts w:ascii="Times New Roman" w:hAnsi="Times New Roman"/>
          <w:sz w:val="24"/>
          <w:szCs w:val="24"/>
        </w:rPr>
      </w:pPr>
    </w:p>
    <w:sectPr w:rsidR="001A0615" w:rsidRPr="007E6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F0" w:rsidRDefault="00F83FF0" w:rsidP="00A66713">
      <w:pPr>
        <w:spacing w:after="0" w:line="240" w:lineRule="auto"/>
      </w:pPr>
      <w:r>
        <w:separator/>
      </w:r>
    </w:p>
  </w:endnote>
  <w:endnote w:type="continuationSeparator" w:id="0">
    <w:p w:rsidR="00F83FF0" w:rsidRDefault="00F83FF0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F0" w:rsidRDefault="00F83FF0" w:rsidP="00A66713">
      <w:pPr>
        <w:spacing w:after="0" w:line="240" w:lineRule="auto"/>
      </w:pPr>
      <w:r>
        <w:separator/>
      </w:r>
    </w:p>
  </w:footnote>
  <w:footnote w:type="continuationSeparator" w:id="0">
    <w:p w:rsidR="00F83FF0" w:rsidRDefault="00F83FF0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C3580"/>
    <w:multiLevelType w:val="hybridMultilevel"/>
    <w:tmpl w:val="48543D72"/>
    <w:lvl w:ilvl="0" w:tplc="8C841D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E5BBB"/>
    <w:multiLevelType w:val="hybridMultilevel"/>
    <w:tmpl w:val="A5B8F58E"/>
    <w:lvl w:ilvl="0" w:tplc="36864416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4E2DAF"/>
    <w:multiLevelType w:val="hybridMultilevel"/>
    <w:tmpl w:val="91EEF7E8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43"/>
    <w:rsid w:val="000057A6"/>
    <w:rsid w:val="00037D20"/>
    <w:rsid w:val="00126C91"/>
    <w:rsid w:val="00133A95"/>
    <w:rsid w:val="00186F3B"/>
    <w:rsid w:val="001A0615"/>
    <w:rsid w:val="00252E27"/>
    <w:rsid w:val="00284CD5"/>
    <w:rsid w:val="003708BE"/>
    <w:rsid w:val="004A2CE1"/>
    <w:rsid w:val="004C36E1"/>
    <w:rsid w:val="004D158E"/>
    <w:rsid w:val="00540901"/>
    <w:rsid w:val="00554528"/>
    <w:rsid w:val="00576427"/>
    <w:rsid w:val="006140CF"/>
    <w:rsid w:val="006425A6"/>
    <w:rsid w:val="006913A8"/>
    <w:rsid w:val="00735698"/>
    <w:rsid w:val="007E6143"/>
    <w:rsid w:val="00955045"/>
    <w:rsid w:val="00A66713"/>
    <w:rsid w:val="00A86905"/>
    <w:rsid w:val="00AE01AC"/>
    <w:rsid w:val="00B80777"/>
    <w:rsid w:val="00BD6A27"/>
    <w:rsid w:val="00BF5F85"/>
    <w:rsid w:val="00C950B0"/>
    <w:rsid w:val="00D54A10"/>
    <w:rsid w:val="00EA0B58"/>
    <w:rsid w:val="00F44715"/>
    <w:rsid w:val="00F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D4B623-F1A8-4ABC-831B-DB65DC3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18</TotalTime>
  <Pages>5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9</cp:revision>
  <cp:lastPrinted>2016-08-11T12:36:00Z</cp:lastPrinted>
  <dcterms:created xsi:type="dcterms:W3CDTF">2016-06-14T11:01:00Z</dcterms:created>
  <dcterms:modified xsi:type="dcterms:W3CDTF">2016-08-11T12:37:00Z</dcterms:modified>
</cp:coreProperties>
</file>